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7E" w:rsidRPr="007C2603" w:rsidRDefault="00DC387E" w:rsidP="00DC387E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>
        <w:rPr>
          <w:rFonts w:ascii="Tahoma" w:hAnsi="Tahoma" w:cs="Tahoma"/>
          <w:sz w:val="16"/>
          <w:szCs w:val="16"/>
          <w:lang w:eastAsia="ar-SA"/>
        </w:rPr>
        <w:t>Załącznik nr 2</w:t>
      </w:r>
    </w:p>
    <w:p w:rsidR="00DC387E" w:rsidRDefault="00DC387E" w:rsidP="00DC387E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7C2603">
        <w:rPr>
          <w:rFonts w:ascii="Tahoma" w:hAnsi="Tahoma" w:cs="Tahoma"/>
          <w:sz w:val="16"/>
          <w:szCs w:val="16"/>
          <w:lang w:eastAsia="ar-SA"/>
        </w:rPr>
        <w:t>do Procedury oceny i wyboru operacji realizowany</w:t>
      </w:r>
      <w:r>
        <w:rPr>
          <w:rFonts w:ascii="Tahoma" w:hAnsi="Tahoma" w:cs="Tahoma"/>
          <w:sz w:val="16"/>
          <w:szCs w:val="16"/>
          <w:lang w:eastAsia="ar-SA"/>
        </w:rPr>
        <w:t>ch przez podmioty inne niż LGD</w:t>
      </w:r>
    </w:p>
    <w:p w:rsidR="00DC387E" w:rsidRDefault="00DC387E" w:rsidP="00DC387E">
      <w:pPr>
        <w:pStyle w:val="Nagwek"/>
        <w:ind w:left="708" w:hanging="708"/>
        <w:rPr>
          <w:rFonts w:ascii="Times New Roman" w:hAnsi="Times New Roman"/>
          <w:i/>
          <w:sz w:val="16"/>
          <w:szCs w:val="16"/>
        </w:rPr>
      </w:pPr>
      <w:r w:rsidRPr="00386E05">
        <w:rPr>
          <w:sz w:val="16"/>
          <w:szCs w:val="16"/>
        </w:rPr>
        <w:t>…………………………………………………………</w:t>
      </w:r>
      <w:r w:rsidRPr="00386E05">
        <w:rPr>
          <w:sz w:val="16"/>
          <w:szCs w:val="16"/>
        </w:rPr>
        <w:tab/>
      </w:r>
      <w:r w:rsidRPr="00386E05">
        <w:rPr>
          <w:sz w:val="16"/>
          <w:szCs w:val="16"/>
        </w:rPr>
        <w:tab/>
      </w:r>
      <w:r w:rsidRPr="00386E05">
        <w:rPr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br/>
        <w:t>pieczęć LGD</w:t>
      </w:r>
    </w:p>
    <w:p w:rsidR="00DC387E" w:rsidRDefault="00DC387E" w:rsidP="00DC387E">
      <w:pPr>
        <w:pStyle w:val="Tekstprzypisudolnego"/>
        <w:jc w:val="center"/>
        <w:rPr>
          <w:b/>
          <w:sz w:val="28"/>
          <w:szCs w:val="28"/>
        </w:rPr>
      </w:pPr>
    </w:p>
    <w:p w:rsidR="00DC387E" w:rsidRPr="00513C24" w:rsidRDefault="00DC387E" w:rsidP="00DC387E">
      <w:pPr>
        <w:pStyle w:val="Tekstprzypisudolnego"/>
        <w:jc w:val="center"/>
        <w:rPr>
          <w:b/>
          <w:sz w:val="24"/>
          <w:szCs w:val="24"/>
        </w:rPr>
      </w:pPr>
      <w:r>
        <w:rPr>
          <w:b/>
        </w:rPr>
        <w:t>KARTA OCENY WEDŁUG LOKALNYCH KRYTERIÓW WYBORU OPERACJI</w:t>
      </w:r>
      <w:r>
        <w:rPr>
          <w:b/>
        </w:rPr>
        <w:br/>
      </w:r>
      <w:r w:rsidRPr="00513C24">
        <w:rPr>
          <w:b/>
          <w:sz w:val="24"/>
          <w:szCs w:val="24"/>
        </w:rPr>
        <w:t xml:space="preserve">dla wnioskodawców i operacji zgłaszanych w ramach konkursu </w:t>
      </w:r>
    </w:p>
    <w:p w:rsidR="00DC387E" w:rsidRDefault="00DC387E" w:rsidP="00DC387E">
      <w:pPr>
        <w:pStyle w:val="Tekstprzypisudolnego"/>
        <w:jc w:val="center"/>
        <w:rPr>
          <w:b/>
          <w:sz w:val="24"/>
          <w:szCs w:val="24"/>
        </w:rPr>
      </w:pPr>
      <w:r w:rsidRPr="00513C24">
        <w:rPr>
          <w:b/>
          <w:sz w:val="24"/>
          <w:szCs w:val="24"/>
        </w:rPr>
        <w:t xml:space="preserve">na obszarze LGD Dunajec-Biała do działania „Wdrażanie SRL – operacje składane przez JST, </w:t>
      </w:r>
      <w:r>
        <w:rPr>
          <w:b/>
          <w:sz w:val="24"/>
          <w:szCs w:val="24"/>
        </w:rPr>
        <w:br/>
        <w:t xml:space="preserve">organizacje pozarządowe </w:t>
      </w:r>
      <w:r w:rsidRPr="00513C24">
        <w:rPr>
          <w:b/>
          <w:sz w:val="24"/>
          <w:szCs w:val="24"/>
        </w:rPr>
        <w:t>i pozostałych uprawnionych beneficjentów</w:t>
      </w:r>
    </w:p>
    <w:p w:rsidR="00DC387E" w:rsidRDefault="00DC387E" w:rsidP="00DC387E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DC387E" w:rsidRPr="007C2603" w:rsidRDefault="00DC387E" w:rsidP="00DC387E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7C2603">
        <w:rPr>
          <w:rFonts w:ascii="Tahoma" w:hAnsi="Tahoma" w:cs="Tahoma"/>
          <w:sz w:val="20"/>
          <w:szCs w:val="20"/>
          <w:lang w:eastAsia="ar-SA"/>
        </w:rPr>
        <w:t>Oznaczenie naboru:  ………………………………………………………………………………………………………</w:t>
      </w:r>
    </w:p>
    <w:p w:rsidR="00DC387E" w:rsidRPr="007C2603" w:rsidRDefault="00DC387E" w:rsidP="00DC387E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7C2603">
        <w:rPr>
          <w:rFonts w:ascii="Tahoma" w:hAnsi="Tahoma" w:cs="Tahoma"/>
          <w:sz w:val="20"/>
          <w:szCs w:val="20"/>
          <w:lang w:eastAsia="ar-SA"/>
        </w:rPr>
        <w:t>Wniosek nr:  ……………………………… złożony przez: ……………………………………………………</w:t>
      </w:r>
      <w:r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…………………………………………………………………………………………..</w:t>
      </w:r>
      <w:r w:rsidRPr="007C2603">
        <w:rPr>
          <w:rFonts w:ascii="Tahoma" w:hAnsi="Tahoma" w:cs="Tahoma"/>
          <w:sz w:val="20"/>
          <w:szCs w:val="20"/>
          <w:lang w:eastAsia="ar-SA"/>
        </w:rPr>
        <w:t>………</w:t>
      </w:r>
    </w:p>
    <w:p w:rsidR="00DC387E" w:rsidRPr="007C2603" w:rsidRDefault="00DC387E" w:rsidP="00DC387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C2603">
        <w:rPr>
          <w:rFonts w:ascii="Tahoma" w:hAnsi="Tahoma" w:cs="Tahoma"/>
          <w:sz w:val="20"/>
          <w:szCs w:val="20"/>
          <w:lang w:eastAsia="ar-SA"/>
        </w:rPr>
        <w:t>Tytuł operacji:</w:t>
      </w:r>
      <w:r w:rsidRPr="007C2603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</w:t>
      </w:r>
      <w:r w:rsidRPr="007C2603">
        <w:rPr>
          <w:rFonts w:ascii="Tahoma" w:hAnsi="Tahoma" w:cs="Tahoma"/>
          <w:sz w:val="20"/>
          <w:szCs w:val="20"/>
        </w:rPr>
        <w:t>……………………………</w:t>
      </w:r>
    </w:p>
    <w:p w:rsidR="00DC387E" w:rsidRDefault="00DC387E" w:rsidP="00DC387E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7C2603">
        <w:rPr>
          <w:rFonts w:ascii="Tahoma" w:hAnsi="Tahoma" w:cs="Tahoma"/>
          <w:sz w:val="20"/>
          <w:szCs w:val="20"/>
          <w:lang w:eastAsia="ar-SA"/>
        </w:rPr>
        <w:t>Oceniający: ………………………………………………………………………………</w:t>
      </w:r>
      <w:r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………………………………………………………………………………………….</w:t>
      </w:r>
      <w:r w:rsidRPr="007C2603">
        <w:rPr>
          <w:rFonts w:ascii="Tahoma" w:hAnsi="Tahoma" w:cs="Tahoma"/>
          <w:sz w:val="20"/>
          <w:szCs w:val="20"/>
          <w:lang w:eastAsia="ar-SA"/>
        </w:rPr>
        <w:t>……………………………………</w:t>
      </w:r>
    </w:p>
    <w:p w:rsidR="00DC387E" w:rsidRPr="006B449B" w:rsidRDefault="00DC387E" w:rsidP="00DC387E">
      <w:pPr>
        <w:pStyle w:val="Tekstprzypisudolnego"/>
        <w:jc w:val="center"/>
        <w:rPr>
          <w:b/>
          <w:sz w:val="28"/>
          <w:szCs w:val="28"/>
        </w:rPr>
      </w:pPr>
    </w:p>
    <w:tbl>
      <w:tblPr>
        <w:tblW w:w="14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842"/>
        <w:gridCol w:w="68"/>
        <w:gridCol w:w="8"/>
        <w:gridCol w:w="6095"/>
        <w:gridCol w:w="3827"/>
        <w:gridCol w:w="1562"/>
        <w:gridCol w:w="7"/>
      </w:tblGrid>
      <w:tr w:rsidR="00DC387E" w:rsidTr="00142C65">
        <w:trPr>
          <w:gridAfter w:val="1"/>
          <w:wAfter w:w="7" w:type="dxa"/>
          <w:jc w:val="center"/>
        </w:trPr>
        <w:tc>
          <w:tcPr>
            <w:tcW w:w="14078" w:type="dxa"/>
            <w:gridSpan w:val="7"/>
            <w:shd w:val="clear" w:color="auto" w:fill="D9D9D9"/>
          </w:tcPr>
          <w:p w:rsidR="00DC387E" w:rsidRPr="00502AA3" w:rsidRDefault="00DC387E" w:rsidP="00142C6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2AA3">
              <w:rPr>
                <w:rFonts w:ascii="Times New Roman" w:eastAsia="Times New Roman" w:hAnsi="Times New Roman"/>
                <w:b/>
              </w:rPr>
              <w:t>Zgodność operacji w ramach działania WDRAŻANIE SRL – operacje składane przez JST, organizacje pozarządowe i pozostałych uprawnionych bene</w:t>
            </w:r>
            <w:r>
              <w:rPr>
                <w:rFonts w:ascii="Times New Roman" w:eastAsia="Times New Roman" w:hAnsi="Times New Roman"/>
                <w:b/>
              </w:rPr>
              <w:t>ficjentów</w:t>
            </w:r>
            <w:r w:rsidRPr="00502AA3">
              <w:rPr>
                <w:rFonts w:ascii="Times New Roman" w:eastAsia="Times New Roman" w:hAnsi="Times New Roman"/>
                <w:b/>
              </w:rPr>
              <w:t>.</w:t>
            </w:r>
          </w:p>
        </w:tc>
      </w:tr>
      <w:tr w:rsidR="00DC387E" w:rsidTr="00142C65">
        <w:trPr>
          <w:gridAfter w:val="1"/>
          <w:wAfter w:w="7" w:type="dxa"/>
          <w:trHeight w:val="516"/>
          <w:jc w:val="center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C387E" w:rsidRPr="00502AA3" w:rsidRDefault="00DC387E" w:rsidP="00142C6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2AA3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191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C387E" w:rsidRPr="00502AA3" w:rsidRDefault="00DC387E" w:rsidP="00142C6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2AA3">
              <w:rPr>
                <w:rFonts w:ascii="Times New Roman" w:eastAsia="Times New Roman" w:hAnsi="Times New Roman"/>
                <w:b/>
              </w:rPr>
              <w:t>Lokalne kryterium oceny</w:t>
            </w:r>
          </w:p>
        </w:tc>
        <w:tc>
          <w:tcPr>
            <w:tcW w:w="610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C387E" w:rsidRPr="00502AA3" w:rsidRDefault="00DC387E" w:rsidP="00142C65">
            <w:pPr>
              <w:jc w:val="center"/>
              <w:rPr>
                <w:rFonts w:ascii="Times New Roman" w:eastAsia="Times New Roman" w:hAnsi="Times New Roman"/>
                <w:b/>
                <w:highlight w:val="green"/>
              </w:rPr>
            </w:pPr>
            <w:r w:rsidRPr="00104423">
              <w:rPr>
                <w:rFonts w:ascii="Times New Roman" w:eastAsia="Times New Roman" w:hAnsi="Times New Roman"/>
                <w:b/>
              </w:rPr>
              <w:t>Opis kryterium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C387E" w:rsidRPr="00502AA3" w:rsidRDefault="00DC387E" w:rsidP="00142C65">
            <w:pPr>
              <w:jc w:val="center"/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>Punktacja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C387E" w:rsidRPr="00502AA3" w:rsidRDefault="00DC387E" w:rsidP="00142C65">
            <w:pPr>
              <w:jc w:val="center"/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>Ocena</w:t>
            </w:r>
          </w:p>
        </w:tc>
      </w:tr>
      <w:tr w:rsidR="00DC387E" w:rsidTr="00142C65">
        <w:trPr>
          <w:trHeight w:val="516"/>
          <w:jc w:val="center"/>
        </w:trPr>
        <w:tc>
          <w:tcPr>
            <w:tcW w:w="676" w:type="dxa"/>
            <w:vMerge w:val="restart"/>
            <w:shd w:val="clear" w:color="auto" w:fill="F2F2F2"/>
            <w:vAlign w:val="center"/>
          </w:tcPr>
          <w:p w:rsidR="00DC387E" w:rsidRPr="00502AA3" w:rsidRDefault="00DC387E" w:rsidP="00142C65">
            <w:pPr>
              <w:rPr>
                <w:rFonts w:ascii="Times New Roman" w:eastAsia="Times New Roman" w:hAnsi="Times New Roman"/>
              </w:rPr>
            </w:pPr>
            <w:r w:rsidRPr="00502AA3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91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C387E" w:rsidRPr="00502AA3" w:rsidRDefault="00DC387E" w:rsidP="00142C65">
            <w:pPr>
              <w:rPr>
                <w:rFonts w:ascii="Times New Roman" w:eastAsia="Times New Roman" w:hAnsi="Times New Roman"/>
                <w:b/>
              </w:rPr>
            </w:pPr>
          </w:p>
          <w:p w:rsidR="00DC387E" w:rsidRPr="00502AA3" w:rsidRDefault="00DC387E" w:rsidP="00142C65">
            <w:pPr>
              <w:rPr>
                <w:rFonts w:ascii="Times New Roman" w:eastAsia="Times New Roman" w:hAnsi="Times New Roman"/>
                <w:b/>
              </w:rPr>
            </w:pPr>
            <w:r w:rsidRPr="00502AA3">
              <w:rPr>
                <w:rFonts w:ascii="Times New Roman" w:eastAsia="Times New Roman" w:hAnsi="Times New Roman"/>
                <w:b/>
              </w:rPr>
              <w:t>Oddziaływanie na środowisko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C387E" w:rsidRPr="00104423" w:rsidRDefault="00DC387E" w:rsidP="00142C6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4423">
              <w:rPr>
                <w:rFonts w:ascii="Times New Roman" w:eastAsia="Times New Roman" w:hAnsi="Times New Roman"/>
                <w:sz w:val="20"/>
                <w:szCs w:val="20"/>
              </w:rPr>
              <w:t xml:space="preserve">Preferuje się operacje sprzyjające ochronie  środowiska i/lub przeciwdziałające zmianom klimatu. Zadanie musi mieć odzwierciedlenie w kosztach w budżecie. Punkty przyznaje się </w:t>
            </w:r>
            <w:r w:rsidRPr="00104423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w zależności od liczby zastosowanych rozwiązań sprzyjających ochronie środowiska i/lub przeciwdziałające zmianom klimatu. </w:t>
            </w:r>
          </w:p>
          <w:p w:rsidR="00DC387E" w:rsidRPr="00104423" w:rsidRDefault="00DC387E" w:rsidP="00142C6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04423">
              <w:rPr>
                <w:rFonts w:ascii="Times New Roman" w:hAnsi="Times New Roman"/>
                <w:i/>
                <w:sz w:val="20"/>
                <w:szCs w:val="20"/>
              </w:rPr>
              <w:t>Źródło weryfikacji: Na podstawie informacji zawartych we wniosku, biznesplanie - wydzielonej pozycji w budżecie, „Uzasadnieniu beneficjenta…”, informacji w ofercie, lub innym dokumencie od dostawcy/ producenta/</w:t>
            </w:r>
            <w:r w:rsidRPr="00E06777">
              <w:rPr>
                <w:rFonts w:ascii="Times New Roman" w:hAnsi="Times New Roman"/>
                <w:i/>
                <w:sz w:val="20"/>
                <w:szCs w:val="20"/>
              </w:rPr>
              <w:t>dystrybutora, lub też projekcie/ dokumencie technicznym, potwierdzającym, że dane zadanie</w:t>
            </w:r>
            <w:r w:rsidRPr="00104423">
              <w:rPr>
                <w:rFonts w:ascii="Times New Roman" w:hAnsi="Times New Roman"/>
                <w:i/>
                <w:sz w:val="20"/>
                <w:szCs w:val="20"/>
              </w:rPr>
              <w:t xml:space="preserve"> ma wpływ na ochronę środowiska i/lub przeciwdziała zmianom klimatu. </w:t>
            </w:r>
          </w:p>
          <w:p w:rsidR="00DC387E" w:rsidRPr="00104D96" w:rsidRDefault="00DC387E" w:rsidP="00142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42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Uwaga!</w:t>
            </w:r>
            <w:r w:rsidRPr="00104423">
              <w:rPr>
                <w:rFonts w:ascii="Times New Roman" w:hAnsi="Times New Roman"/>
                <w:sz w:val="20"/>
                <w:szCs w:val="20"/>
              </w:rPr>
              <w:t xml:space="preserve"> Punkty zostaną przyznane wyłącznie w sytuacji jeśli Wnioskodawca jasno i wycz</w:t>
            </w:r>
            <w:r>
              <w:rPr>
                <w:rFonts w:ascii="Times New Roman" w:hAnsi="Times New Roman"/>
                <w:sz w:val="20"/>
                <w:szCs w:val="20"/>
              </w:rPr>
              <w:t>erpująco opisze wpływ zadania</w:t>
            </w:r>
            <w:r w:rsidRPr="00104423">
              <w:rPr>
                <w:rFonts w:ascii="Times New Roman" w:hAnsi="Times New Roman"/>
                <w:sz w:val="20"/>
                <w:szCs w:val="20"/>
              </w:rPr>
              <w:t xml:space="preserve"> na ochronę środowiska i/lub przeciwdziałanie zmianom klimatu </w:t>
            </w:r>
            <w:r w:rsidRPr="00104423">
              <w:rPr>
                <w:rFonts w:ascii="Times New Roman" w:hAnsi="Times New Roman"/>
                <w:sz w:val="20"/>
                <w:szCs w:val="20"/>
              </w:rPr>
              <w:br/>
              <w:t xml:space="preserve">w dokumencie „Uzasadnienie beneficjenta zgodności operacji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04423">
              <w:rPr>
                <w:rFonts w:ascii="Times New Roman" w:hAnsi="Times New Roman"/>
                <w:sz w:val="20"/>
                <w:szCs w:val="20"/>
              </w:rPr>
              <w:t>z lokalnymi kryteriami wyboru pro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jektu” oraz załączy dokument od </w:t>
            </w:r>
            <w:r w:rsidRPr="00104423">
              <w:rPr>
                <w:rFonts w:ascii="Times New Roman" w:hAnsi="Times New Roman"/>
                <w:sz w:val="20"/>
                <w:szCs w:val="20"/>
              </w:rPr>
              <w:t>dostawcy/producenta/dystrybutora lub projekt/dokument techniczny, potw</w:t>
            </w:r>
            <w:r>
              <w:rPr>
                <w:rFonts w:ascii="Times New Roman" w:hAnsi="Times New Roman"/>
                <w:sz w:val="20"/>
                <w:szCs w:val="20"/>
              </w:rPr>
              <w:t>ierdzający że dane zadanie</w:t>
            </w:r>
            <w:r w:rsidRPr="00104423">
              <w:rPr>
                <w:rFonts w:ascii="Times New Roman" w:hAnsi="Times New Roman"/>
                <w:sz w:val="20"/>
                <w:szCs w:val="20"/>
              </w:rPr>
              <w:t xml:space="preserve"> ma wpływ na ochronę środowiska i/lub przeciwdziała zmianom klimatu i na tej podstawie będzie możliwa weryfikacja spełn</w:t>
            </w:r>
            <w:r>
              <w:rPr>
                <w:rFonts w:ascii="Times New Roman" w:hAnsi="Times New Roman"/>
                <w:sz w:val="20"/>
                <w:szCs w:val="20"/>
              </w:rPr>
              <w:t>iania kryterium przez zadanie</w:t>
            </w:r>
            <w:r w:rsidRPr="001044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C387E" w:rsidRPr="008E642A" w:rsidRDefault="00DC387E" w:rsidP="00142C65">
            <w:pPr>
              <w:rPr>
                <w:rFonts w:ascii="Times New Roman" w:hAnsi="Times New Roman"/>
                <w:sz w:val="20"/>
                <w:szCs w:val="20"/>
              </w:rPr>
            </w:pPr>
            <w:r w:rsidRPr="00502A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 pkt.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budżecie nie wykazano rozwiązań sprzyjających ochronie środowiska i/lub przeciwdziałających zmianom klimatu</w:t>
            </w:r>
          </w:p>
          <w:p w:rsidR="00DC387E" w:rsidRDefault="00DC387E" w:rsidP="00142C65">
            <w:pPr>
              <w:rPr>
                <w:rFonts w:ascii="Times New Roman" w:hAnsi="Times New Roman"/>
                <w:sz w:val="20"/>
                <w:szCs w:val="20"/>
              </w:rPr>
            </w:pPr>
            <w:r w:rsidRPr="00502AA3">
              <w:rPr>
                <w:rFonts w:ascii="Times New Roman" w:hAnsi="Times New Roman"/>
                <w:b/>
                <w:sz w:val="20"/>
                <w:szCs w:val="20"/>
              </w:rPr>
              <w:t>2 pkt</w:t>
            </w:r>
            <w:r w:rsidRPr="00502AA3">
              <w:rPr>
                <w:rFonts w:ascii="Times New Roman" w:hAnsi="Times New Roman"/>
                <w:sz w:val="20"/>
                <w:szCs w:val="20"/>
              </w:rPr>
              <w:t>.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budżecie wykazano  1 zadanie sprzyjające ochronie środowiska i/lub przeciwdziałające zmianom klimatu</w:t>
            </w:r>
          </w:p>
          <w:p w:rsidR="00DC387E" w:rsidRPr="00502AA3" w:rsidRDefault="00DC387E" w:rsidP="00142C65">
            <w:pPr>
              <w:rPr>
                <w:rFonts w:ascii="Times New Roman" w:hAnsi="Times New Roman"/>
                <w:b/>
              </w:rPr>
            </w:pPr>
            <w:r w:rsidRPr="00104423">
              <w:rPr>
                <w:rFonts w:ascii="Times New Roman" w:hAnsi="Times New Roman"/>
                <w:b/>
                <w:sz w:val="20"/>
                <w:szCs w:val="20"/>
              </w:rPr>
              <w:t>3 pkt.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w budżecie wykazano 2 lub więcej zadań sprzyjających ochronie środowiska i/lub przeciwdziałające zmianom klimatu </w:t>
            </w: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387E" w:rsidRPr="00502AA3" w:rsidRDefault="00DC387E" w:rsidP="00142C6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387E" w:rsidTr="00142C65">
        <w:trPr>
          <w:gridAfter w:val="1"/>
          <w:wAfter w:w="7" w:type="dxa"/>
          <w:trHeight w:val="516"/>
          <w:jc w:val="center"/>
        </w:trPr>
        <w:tc>
          <w:tcPr>
            <w:tcW w:w="67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387E" w:rsidRPr="00502AA3" w:rsidRDefault="00DC387E" w:rsidP="00142C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02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387E" w:rsidRPr="00104423" w:rsidRDefault="00DC387E" w:rsidP="00142C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4423">
              <w:rPr>
                <w:rFonts w:ascii="Times New Roman" w:hAnsi="Times New Roman"/>
                <w:b/>
                <w:sz w:val="20"/>
                <w:szCs w:val="20"/>
              </w:rPr>
              <w:t>Uzasadnienie oceny:</w:t>
            </w:r>
          </w:p>
          <w:p w:rsidR="00DC387E" w:rsidRPr="00104423" w:rsidRDefault="00DC387E" w:rsidP="00142C6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387E" w:rsidRPr="00104423" w:rsidRDefault="00DC387E" w:rsidP="00142C6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387E" w:rsidTr="00142C65">
        <w:trPr>
          <w:trHeight w:val="576"/>
          <w:jc w:val="center"/>
        </w:trPr>
        <w:tc>
          <w:tcPr>
            <w:tcW w:w="676" w:type="dxa"/>
            <w:vMerge w:val="restart"/>
            <w:shd w:val="clear" w:color="auto" w:fill="F2F2F2"/>
            <w:vAlign w:val="center"/>
          </w:tcPr>
          <w:p w:rsidR="00DC387E" w:rsidRPr="00502AA3" w:rsidRDefault="00DC387E" w:rsidP="00142C65">
            <w:pPr>
              <w:rPr>
                <w:rFonts w:ascii="Times New Roman" w:eastAsia="Times New Roman" w:hAnsi="Times New Roman"/>
              </w:rPr>
            </w:pPr>
            <w:r w:rsidRPr="00502AA3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910" w:type="dxa"/>
            <w:gridSpan w:val="2"/>
            <w:shd w:val="clear" w:color="auto" w:fill="F2F2F2"/>
            <w:vAlign w:val="center"/>
          </w:tcPr>
          <w:p w:rsidR="00DC387E" w:rsidRPr="00502AA3" w:rsidRDefault="00DC387E" w:rsidP="00142C65">
            <w:pPr>
              <w:rPr>
                <w:rFonts w:ascii="Times New Roman" w:eastAsia="Times New Roman" w:hAnsi="Times New Roman"/>
                <w:b/>
              </w:rPr>
            </w:pPr>
            <w:r w:rsidRPr="00502AA3">
              <w:rPr>
                <w:rFonts w:ascii="Times New Roman" w:eastAsia="Times New Roman" w:hAnsi="Times New Roman"/>
                <w:b/>
              </w:rPr>
              <w:t>Partnerstwo</w:t>
            </w:r>
          </w:p>
          <w:p w:rsidR="00DC387E" w:rsidRPr="00502AA3" w:rsidRDefault="00DC387E" w:rsidP="00142C65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103" w:type="dxa"/>
            <w:gridSpan w:val="2"/>
            <w:shd w:val="clear" w:color="auto" w:fill="F2F2F2"/>
          </w:tcPr>
          <w:p w:rsidR="00DC387E" w:rsidRPr="00104423" w:rsidRDefault="00DC387E" w:rsidP="00142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42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Preferuje się operacje zakładające realizację zadań lub części zadań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br/>
            </w:r>
            <w:r w:rsidRPr="0010442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w partnerstwie z innymi podmiotami z terenu LGD. </w:t>
            </w:r>
            <w:r w:rsidRPr="00104423">
              <w:rPr>
                <w:rFonts w:ascii="Times New Roman" w:hAnsi="Times New Roman"/>
                <w:sz w:val="20"/>
                <w:szCs w:val="20"/>
              </w:rPr>
              <w:t>Działania takie mają przyczynić się do rozwoju współpracy między różnego typu podmiotami z terenu LGD, co ma pozytywnie wpłynąć na zintegrowanie obszaru na którym wdrażana jest LSR.</w:t>
            </w:r>
          </w:p>
          <w:p w:rsidR="00DC387E" w:rsidRPr="00780521" w:rsidRDefault="00DC387E" w:rsidP="00142C6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423">
              <w:rPr>
                <w:rFonts w:ascii="Times New Roman" w:hAnsi="Times New Roman"/>
                <w:i/>
                <w:sz w:val="20"/>
                <w:szCs w:val="20"/>
              </w:rPr>
              <w:t>Źródło weryfikacji: wniosek z załącznikami, dokumenty potwierdzające zawarte umowy ws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półpracy. Umowy muszą</w:t>
            </w:r>
            <w:r w:rsidRPr="00104423">
              <w:rPr>
                <w:rFonts w:ascii="Times New Roman" w:hAnsi="Times New Roman"/>
                <w:i/>
                <w:sz w:val="20"/>
                <w:szCs w:val="20"/>
              </w:rPr>
              <w:t xml:space="preserve"> zawierać elementy współpracy.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DC387E" w:rsidRPr="00502AA3" w:rsidRDefault="00DC387E" w:rsidP="00142C65">
            <w:pPr>
              <w:rPr>
                <w:rFonts w:ascii="Times New Roman" w:hAnsi="Times New Roman"/>
                <w:sz w:val="20"/>
                <w:szCs w:val="20"/>
              </w:rPr>
            </w:pPr>
            <w:r w:rsidRPr="00502AA3">
              <w:rPr>
                <w:rFonts w:ascii="Times New Roman" w:hAnsi="Times New Roman"/>
                <w:b/>
                <w:sz w:val="20"/>
                <w:szCs w:val="20"/>
              </w:rPr>
              <w:t>0 pkt</w:t>
            </w:r>
            <w:r w:rsidRPr="00502AA3">
              <w:rPr>
                <w:rFonts w:ascii="Times New Roman" w:hAnsi="Times New Roman"/>
                <w:sz w:val="20"/>
                <w:szCs w:val="20"/>
              </w:rPr>
              <w:t>. – brak partnerstwa</w:t>
            </w:r>
          </w:p>
          <w:p w:rsidR="00DC387E" w:rsidRPr="00A6747A" w:rsidRDefault="00DC387E" w:rsidP="00142C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A6747A">
              <w:rPr>
                <w:rFonts w:ascii="Times New Roman" w:hAnsi="Times New Roman"/>
                <w:b/>
                <w:sz w:val="20"/>
                <w:szCs w:val="20"/>
              </w:rPr>
              <w:t xml:space="preserve"> pkt</w:t>
            </w:r>
            <w:r w:rsidRPr="00A6747A">
              <w:rPr>
                <w:rFonts w:ascii="Times New Roman" w:hAnsi="Times New Roman"/>
                <w:sz w:val="20"/>
                <w:szCs w:val="20"/>
              </w:rPr>
              <w:t xml:space="preserve">. – partnerstwo </w:t>
            </w:r>
            <w:r w:rsidRPr="00A6747A">
              <w:rPr>
                <w:rFonts w:ascii="Times New Roman" w:hAnsi="Times New Roman"/>
                <w:sz w:val="20"/>
                <w:szCs w:val="20"/>
              </w:rPr>
              <w:br/>
              <w:t>z jednym podmiotem (1 umowa)</w:t>
            </w:r>
          </w:p>
          <w:p w:rsidR="00DC387E" w:rsidRPr="00A6747A" w:rsidRDefault="00DC387E" w:rsidP="00142C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A6747A">
              <w:rPr>
                <w:rFonts w:ascii="Times New Roman" w:hAnsi="Times New Roman"/>
                <w:b/>
                <w:sz w:val="20"/>
                <w:szCs w:val="20"/>
              </w:rPr>
              <w:t xml:space="preserve"> pkt</w:t>
            </w:r>
            <w:r w:rsidRPr="00A6747A">
              <w:rPr>
                <w:rFonts w:ascii="Times New Roman" w:hAnsi="Times New Roman"/>
                <w:sz w:val="20"/>
                <w:szCs w:val="20"/>
              </w:rPr>
              <w:t xml:space="preserve">. – partnerstwo </w:t>
            </w:r>
            <w:r w:rsidRPr="00A6747A">
              <w:rPr>
                <w:rFonts w:ascii="Times New Roman" w:hAnsi="Times New Roman"/>
                <w:sz w:val="20"/>
                <w:szCs w:val="20"/>
              </w:rPr>
              <w:br/>
              <w:t>z dwoma podmiotami (2 umowy)</w:t>
            </w:r>
          </w:p>
          <w:p w:rsidR="00DC387E" w:rsidRPr="00502AA3" w:rsidRDefault="00DC387E" w:rsidP="00142C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A6747A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  <w:r w:rsidRPr="00A6747A">
              <w:rPr>
                <w:rFonts w:ascii="Times New Roman" w:hAnsi="Times New Roman"/>
                <w:sz w:val="20"/>
                <w:szCs w:val="20"/>
              </w:rPr>
              <w:t xml:space="preserve"> – partnerstwo </w:t>
            </w:r>
            <w:r w:rsidRPr="00A6747A">
              <w:rPr>
                <w:rFonts w:ascii="Times New Roman" w:hAnsi="Times New Roman"/>
                <w:sz w:val="20"/>
                <w:szCs w:val="20"/>
              </w:rPr>
              <w:br/>
              <w:t>z trzema</w:t>
            </w:r>
            <w:r w:rsidRPr="00502AA3">
              <w:rPr>
                <w:rFonts w:ascii="Times New Roman" w:hAnsi="Times New Roman"/>
                <w:sz w:val="20"/>
                <w:szCs w:val="20"/>
              </w:rPr>
              <w:t xml:space="preserve"> lub więcej podmiotami (3 i więcej umów)</w:t>
            </w:r>
          </w:p>
        </w:tc>
        <w:tc>
          <w:tcPr>
            <w:tcW w:w="1569" w:type="dxa"/>
            <w:gridSpan w:val="2"/>
            <w:shd w:val="clear" w:color="auto" w:fill="FFFFFF"/>
            <w:vAlign w:val="center"/>
          </w:tcPr>
          <w:p w:rsidR="00DC387E" w:rsidRPr="00502AA3" w:rsidRDefault="00DC387E" w:rsidP="00142C6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387E" w:rsidTr="00142C65">
        <w:trPr>
          <w:gridAfter w:val="1"/>
          <w:wAfter w:w="7" w:type="dxa"/>
          <w:trHeight w:val="576"/>
          <w:jc w:val="center"/>
        </w:trPr>
        <w:tc>
          <w:tcPr>
            <w:tcW w:w="676" w:type="dxa"/>
            <w:vMerge/>
            <w:shd w:val="clear" w:color="auto" w:fill="FFFFFF"/>
            <w:vAlign w:val="center"/>
          </w:tcPr>
          <w:p w:rsidR="00DC387E" w:rsidRPr="00502AA3" w:rsidRDefault="00DC387E" w:rsidP="00142C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02" w:type="dxa"/>
            <w:gridSpan w:val="6"/>
            <w:shd w:val="clear" w:color="auto" w:fill="FFFFFF"/>
            <w:vAlign w:val="center"/>
          </w:tcPr>
          <w:p w:rsidR="00DC387E" w:rsidRPr="00146F12" w:rsidRDefault="00DC387E" w:rsidP="00142C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46F12">
              <w:rPr>
                <w:rFonts w:ascii="Times New Roman" w:hAnsi="Times New Roman"/>
                <w:b/>
                <w:sz w:val="20"/>
                <w:szCs w:val="20"/>
              </w:rPr>
              <w:t>Uzasadnienie oceny:</w:t>
            </w:r>
          </w:p>
          <w:p w:rsidR="00DC387E" w:rsidRPr="00502AA3" w:rsidRDefault="00DC387E" w:rsidP="00142C65">
            <w:pPr>
              <w:rPr>
                <w:rFonts w:ascii="Times New Roman" w:hAnsi="Times New Roman"/>
                <w:b/>
              </w:rPr>
            </w:pPr>
          </w:p>
          <w:p w:rsidR="00DC387E" w:rsidRPr="00502AA3" w:rsidRDefault="00DC387E" w:rsidP="00142C6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387E" w:rsidTr="00142C65">
        <w:trPr>
          <w:trHeight w:val="576"/>
          <w:jc w:val="center"/>
        </w:trPr>
        <w:tc>
          <w:tcPr>
            <w:tcW w:w="676" w:type="dxa"/>
            <w:vMerge w:val="restart"/>
            <w:shd w:val="clear" w:color="auto" w:fill="F2F2F2"/>
            <w:vAlign w:val="center"/>
          </w:tcPr>
          <w:p w:rsidR="00DC387E" w:rsidRPr="00502AA3" w:rsidRDefault="00DC387E" w:rsidP="00142C65">
            <w:pPr>
              <w:rPr>
                <w:rFonts w:ascii="Times New Roman" w:eastAsia="Times New Roman" w:hAnsi="Times New Roman"/>
              </w:rPr>
            </w:pPr>
            <w:r w:rsidRPr="00502AA3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910" w:type="dxa"/>
            <w:gridSpan w:val="2"/>
            <w:shd w:val="clear" w:color="auto" w:fill="F2F2F2"/>
            <w:vAlign w:val="center"/>
          </w:tcPr>
          <w:p w:rsidR="00DC387E" w:rsidRPr="00502AA3" w:rsidRDefault="00DC387E" w:rsidP="00142C65">
            <w:pPr>
              <w:rPr>
                <w:rFonts w:ascii="Times New Roman" w:eastAsia="Times New Roman" w:hAnsi="Times New Roman"/>
                <w:b/>
              </w:rPr>
            </w:pPr>
            <w:r w:rsidRPr="00502AA3">
              <w:rPr>
                <w:rFonts w:ascii="Times New Roman" w:eastAsia="Times New Roman" w:hAnsi="Times New Roman"/>
                <w:b/>
              </w:rPr>
              <w:t>Poziom przygotowania do realizacji projektu</w:t>
            </w:r>
          </w:p>
        </w:tc>
        <w:tc>
          <w:tcPr>
            <w:tcW w:w="6103" w:type="dxa"/>
            <w:gridSpan w:val="2"/>
            <w:shd w:val="clear" w:color="auto" w:fill="F2F2F2"/>
          </w:tcPr>
          <w:p w:rsidR="00DC387E" w:rsidRDefault="00DC387E" w:rsidP="00142C6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423">
              <w:rPr>
                <w:rFonts w:ascii="Times New Roman" w:hAnsi="Times New Roman"/>
                <w:sz w:val="20"/>
                <w:szCs w:val="20"/>
                <w:lang w:eastAsia="ar-SA"/>
              </w:rPr>
              <w:t>Preferuje się operacje w pełni przygotowane do realizacji.</w:t>
            </w:r>
          </w:p>
          <w:p w:rsidR="00DC387E" w:rsidRPr="00F12642" w:rsidRDefault="00DC387E" w:rsidP="00142C6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W</w:t>
            </w:r>
            <w:r w:rsidRPr="00F1264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przypadku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projektów wymagających zgłoszenia lub uzyskania zezwolenia, </w:t>
            </w:r>
            <w:r w:rsidRPr="00F12642">
              <w:rPr>
                <w:rFonts w:ascii="Times New Roman" w:hAnsi="Times New Roman"/>
                <w:sz w:val="20"/>
                <w:szCs w:val="20"/>
                <w:lang w:eastAsia="ar-SA"/>
              </w:rPr>
              <w:t>pozwolenia n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p. z zakresu prawa budowlanego projekt posiada pozwolenie na budowę  lub dokumenty równoważne </w:t>
            </w:r>
            <w:r w:rsidRPr="00875926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po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zwalające na realizację całości </w:t>
            </w:r>
            <w:r w:rsidRPr="00875926">
              <w:rPr>
                <w:rFonts w:ascii="Times New Roman" w:hAnsi="Times New Roman"/>
                <w:sz w:val="20"/>
                <w:szCs w:val="20"/>
                <w:lang w:eastAsia="ar-SA"/>
              </w:rPr>
              <w:t>inwestycji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  <w:p w:rsidR="00DC387E" w:rsidRPr="00F12642" w:rsidRDefault="00DC387E" w:rsidP="00142C6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12642">
              <w:rPr>
                <w:rFonts w:ascii="Times New Roman" w:hAnsi="Times New Roman"/>
                <w:sz w:val="20"/>
                <w:szCs w:val="20"/>
                <w:lang w:eastAsia="ar-SA"/>
              </w:rPr>
              <w:t>W przypadk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u operacji zawierających roboty </w:t>
            </w:r>
            <w:r w:rsidRPr="00F12642">
              <w:rPr>
                <w:rFonts w:ascii="Times New Roman" w:hAnsi="Times New Roman"/>
                <w:sz w:val="20"/>
                <w:szCs w:val="20"/>
                <w:lang w:eastAsia="ar-SA"/>
              </w:rPr>
              <w:t>budowlane projekt po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siada dokumentację techniczną i </w:t>
            </w:r>
            <w:r w:rsidRPr="00F12642">
              <w:rPr>
                <w:rFonts w:ascii="Times New Roman" w:hAnsi="Times New Roman"/>
                <w:sz w:val="20"/>
                <w:szCs w:val="20"/>
                <w:lang w:eastAsia="ar-SA"/>
              </w:rPr>
              <w:t>projektową, wymag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ane prawem decyzje, uzgodnienia </w:t>
            </w:r>
            <w:r w:rsidRPr="00F12642">
              <w:rPr>
                <w:rFonts w:ascii="Times New Roman" w:hAnsi="Times New Roman"/>
                <w:sz w:val="20"/>
                <w:szCs w:val="20"/>
                <w:lang w:eastAsia="ar-SA"/>
              </w:rPr>
              <w:t>i pozwolenia administracyjne.</w:t>
            </w:r>
          </w:p>
          <w:p w:rsidR="00DC387E" w:rsidRPr="00104423" w:rsidRDefault="00DC387E" w:rsidP="00142C6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12642">
              <w:rPr>
                <w:rFonts w:ascii="Times New Roman" w:hAnsi="Times New Roman"/>
                <w:sz w:val="20"/>
                <w:szCs w:val="20"/>
                <w:lang w:eastAsia="ar-SA"/>
              </w:rPr>
              <w:t>W przypadku pozos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tałych projektów posiada min. 3 oferty cenowe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br/>
            </w:r>
            <w:r w:rsidRPr="00F12642">
              <w:rPr>
                <w:rFonts w:ascii="Times New Roman" w:hAnsi="Times New Roman"/>
                <w:sz w:val="20"/>
                <w:szCs w:val="20"/>
                <w:lang w:eastAsia="ar-SA"/>
              </w:rPr>
              <w:t>z p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arametrami każdej planowanej do zakupu ma</w:t>
            </w:r>
            <w:r w:rsidRPr="00F12642">
              <w:rPr>
                <w:rFonts w:ascii="Times New Roman" w:hAnsi="Times New Roman"/>
                <w:sz w:val="20"/>
                <w:szCs w:val="20"/>
                <w:lang w:eastAsia="ar-SA"/>
              </w:rPr>
              <w:t>szyny/urządzenia/spr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zętu/wyposażenia/</w:t>
            </w:r>
            <w:r w:rsidRPr="00F12642">
              <w:rPr>
                <w:rFonts w:ascii="Times New Roman" w:hAnsi="Times New Roman"/>
                <w:sz w:val="20"/>
                <w:szCs w:val="20"/>
                <w:lang w:eastAsia="ar-SA"/>
              </w:rPr>
              <w:t>oprogramowania (itp.)</w:t>
            </w:r>
          </w:p>
          <w:p w:rsidR="00DC387E" w:rsidRPr="00104D96" w:rsidRDefault="00DC387E" w:rsidP="00142C65">
            <w:pPr>
              <w:snapToGrid w:val="0"/>
              <w:jc w:val="both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5D6320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Źródło weryfikacji:załączniki dołączone do wniosku</w:t>
            </w:r>
            <w:r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:</w:t>
            </w:r>
            <w:r w:rsidRPr="005D6320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  (np</w:t>
            </w:r>
            <w:r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. pozwolenie na budowę, lub inne dokumenty równoważne pozwalające na realizację całości inwestycji, dokumentacja techniczna i projektowa, decyzje, uzgodnienia, pozwolenia administracyjne, 3 oferty cenowe</w:t>
            </w:r>
            <w:r w:rsidRPr="00502AA3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DC387E" w:rsidRPr="00502AA3" w:rsidRDefault="00DC387E" w:rsidP="00142C65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2A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 pkt.</w:t>
            </w:r>
            <w:r w:rsidRPr="00502AA3">
              <w:rPr>
                <w:rFonts w:ascii="Times New Roman" w:hAnsi="Times New Roman"/>
              </w:rPr>
              <w:t xml:space="preserve"> – </w:t>
            </w:r>
            <w:r w:rsidRPr="00502AA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projekt nie zawiera </w:t>
            </w:r>
            <w:r w:rsidRPr="00E06777">
              <w:rPr>
                <w:rFonts w:ascii="Times New Roman" w:hAnsi="Times New Roman"/>
                <w:sz w:val="20"/>
                <w:szCs w:val="20"/>
                <w:lang w:eastAsia="ar-SA"/>
              </w:rPr>
              <w:t>wymaganych dokumentów</w:t>
            </w:r>
          </w:p>
          <w:p w:rsidR="00DC387E" w:rsidRPr="00502AA3" w:rsidRDefault="00DC387E" w:rsidP="00142C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04423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  <w:r w:rsidRPr="00502AA3">
              <w:rPr>
                <w:rFonts w:ascii="Times New Roman" w:hAnsi="Times New Roman"/>
                <w:sz w:val="20"/>
                <w:szCs w:val="20"/>
              </w:rPr>
              <w:t xml:space="preserve"> – projekt zawiera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wymagane </w:t>
            </w:r>
            <w:r w:rsidRPr="00502AA3">
              <w:rPr>
                <w:rFonts w:ascii="Times New Roman" w:hAnsi="Times New Roman"/>
                <w:sz w:val="20"/>
                <w:szCs w:val="20"/>
              </w:rPr>
              <w:t xml:space="preserve">dokumenty </w:t>
            </w:r>
          </w:p>
        </w:tc>
        <w:tc>
          <w:tcPr>
            <w:tcW w:w="1569" w:type="dxa"/>
            <w:gridSpan w:val="2"/>
            <w:shd w:val="clear" w:color="auto" w:fill="FFFFFF"/>
            <w:vAlign w:val="center"/>
          </w:tcPr>
          <w:p w:rsidR="00DC387E" w:rsidRPr="00502AA3" w:rsidRDefault="00DC387E" w:rsidP="00142C6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387E" w:rsidTr="00142C65">
        <w:trPr>
          <w:gridAfter w:val="1"/>
          <w:wAfter w:w="7" w:type="dxa"/>
          <w:trHeight w:val="776"/>
          <w:jc w:val="center"/>
        </w:trPr>
        <w:tc>
          <w:tcPr>
            <w:tcW w:w="676" w:type="dxa"/>
            <w:vMerge/>
            <w:shd w:val="clear" w:color="auto" w:fill="FFFFFF"/>
            <w:vAlign w:val="center"/>
          </w:tcPr>
          <w:p w:rsidR="00DC387E" w:rsidRPr="00502AA3" w:rsidRDefault="00DC387E" w:rsidP="00142C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02" w:type="dxa"/>
            <w:gridSpan w:val="6"/>
            <w:shd w:val="clear" w:color="auto" w:fill="FFFFFF"/>
            <w:vAlign w:val="center"/>
          </w:tcPr>
          <w:p w:rsidR="00DC387E" w:rsidRPr="00AC6831" w:rsidRDefault="00DC387E" w:rsidP="00142C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6831">
              <w:rPr>
                <w:rFonts w:ascii="Times New Roman" w:hAnsi="Times New Roman"/>
                <w:b/>
                <w:sz w:val="20"/>
                <w:szCs w:val="20"/>
              </w:rPr>
              <w:t>Uzasadnienie oceny:</w:t>
            </w:r>
          </w:p>
          <w:p w:rsidR="00DC387E" w:rsidRDefault="00DC387E" w:rsidP="00142C65">
            <w:pPr>
              <w:rPr>
                <w:rFonts w:ascii="Times New Roman" w:hAnsi="Times New Roman"/>
                <w:b/>
              </w:rPr>
            </w:pPr>
          </w:p>
          <w:p w:rsidR="00DC387E" w:rsidRPr="00502AA3" w:rsidRDefault="00DC387E" w:rsidP="00142C65">
            <w:pPr>
              <w:rPr>
                <w:rFonts w:ascii="Times New Roman" w:hAnsi="Times New Roman"/>
                <w:b/>
              </w:rPr>
            </w:pPr>
          </w:p>
        </w:tc>
      </w:tr>
      <w:tr w:rsidR="00DC387E" w:rsidTr="00142C65">
        <w:trPr>
          <w:trHeight w:val="1670"/>
          <w:jc w:val="center"/>
        </w:trPr>
        <w:tc>
          <w:tcPr>
            <w:tcW w:w="676" w:type="dxa"/>
            <w:vMerge w:val="restart"/>
            <w:shd w:val="clear" w:color="auto" w:fill="F2F2F2"/>
            <w:vAlign w:val="center"/>
          </w:tcPr>
          <w:p w:rsidR="00DC387E" w:rsidRPr="00502AA3" w:rsidRDefault="00DC387E" w:rsidP="00142C65">
            <w:pPr>
              <w:rPr>
                <w:rFonts w:ascii="Times New Roman" w:eastAsia="Times New Roman" w:hAnsi="Times New Roman"/>
              </w:rPr>
            </w:pPr>
          </w:p>
          <w:p w:rsidR="00DC387E" w:rsidRPr="00502AA3" w:rsidRDefault="00DC387E" w:rsidP="00142C65">
            <w:pPr>
              <w:rPr>
                <w:rFonts w:ascii="Times New Roman" w:eastAsia="Times New Roman" w:hAnsi="Times New Roman"/>
              </w:rPr>
            </w:pPr>
          </w:p>
          <w:p w:rsidR="00DC387E" w:rsidRPr="00502AA3" w:rsidRDefault="00DC387E" w:rsidP="00142C65">
            <w:pPr>
              <w:rPr>
                <w:rFonts w:ascii="Times New Roman" w:eastAsia="Times New Roman" w:hAnsi="Times New Roman"/>
              </w:rPr>
            </w:pPr>
            <w:r w:rsidRPr="00502AA3">
              <w:rPr>
                <w:rFonts w:ascii="Times New Roman" w:eastAsia="Times New Roman" w:hAnsi="Times New Roman"/>
              </w:rPr>
              <w:t>4.</w:t>
            </w:r>
          </w:p>
          <w:p w:rsidR="00DC387E" w:rsidRPr="00502AA3" w:rsidRDefault="00DC387E" w:rsidP="00142C65">
            <w:pPr>
              <w:rPr>
                <w:rFonts w:ascii="Times New Roman" w:eastAsia="Times New Roman" w:hAnsi="Times New Roman"/>
              </w:rPr>
            </w:pPr>
          </w:p>
          <w:p w:rsidR="00DC387E" w:rsidRPr="00502AA3" w:rsidRDefault="00DC387E" w:rsidP="00142C65">
            <w:pPr>
              <w:rPr>
                <w:rFonts w:ascii="Times New Roman" w:eastAsia="Times New Roman" w:hAnsi="Times New Roman"/>
              </w:rPr>
            </w:pPr>
          </w:p>
          <w:p w:rsidR="00DC387E" w:rsidRPr="00502AA3" w:rsidRDefault="00DC387E" w:rsidP="00142C65">
            <w:pPr>
              <w:rPr>
                <w:rFonts w:ascii="Times New Roman" w:eastAsia="Times New Roman" w:hAnsi="Times New Roman"/>
              </w:rPr>
            </w:pPr>
          </w:p>
          <w:p w:rsidR="00DC387E" w:rsidRPr="00502AA3" w:rsidRDefault="00DC387E" w:rsidP="00142C65">
            <w:pPr>
              <w:rPr>
                <w:rFonts w:ascii="Times New Roman" w:eastAsia="Times New Roman" w:hAnsi="Times New Roman"/>
              </w:rPr>
            </w:pPr>
          </w:p>
          <w:p w:rsidR="00DC387E" w:rsidRPr="00502AA3" w:rsidRDefault="00DC387E" w:rsidP="00142C65">
            <w:pPr>
              <w:rPr>
                <w:rFonts w:ascii="Times New Roman" w:eastAsia="Times New Roman" w:hAnsi="Times New Roman"/>
              </w:rPr>
            </w:pPr>
          </w:p>
          <w:p w:rsidR="00DC387E" w:rsidRPr="00502AA3" w:rsidRDefault="00DC387E" w:rsidP="00142C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DC387E" w:rsidRPr="00AC6831" w:rsidRDefault="00DC387E" w:rsidP="00142C65">
            <w:pPr>
              <w:rPr>
                <w:rFonts w:ascii="Times New Roman" w:hAnsi="Times New Roman"/>
                <w:b/>
                <w:highlight w:val="red"/>
              </w:rPr>
            </w:pPr>
            <w:r w:rsidRPr="00AC6831">
              <w:rPr>
                <w:rFonts w:ascii="Times New Roman" w:hAnsi="Times New Roman"/>
                <w:b/>
              </w:rPr>
              <w:t>Doradztwo</w:t>
            </w:r>
          </w:p>
        </w:tc>
        <w:tc>
          <w:tcPr>
            <w:tcW w:w="6171" w:type="dxa"/>
            <w:gridSpan w:val="3"/>
            <w:shd w:val="clear" w:color="auto" w:fill="F2F2F2"/>
            <w:vAlign w:val="center"/>
          </w:tcPr>
          <w:p w:rsidR="00DC387E" w:rsidRDefault="00DC387E" w:rsidP="00142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1899">
              <w:rPr>
                <w:rFonts w:ascii="Times New Roman" w:hAnsi="Times New Roman"/>
                <w:sz w:val="20"/>
                <w:szCs w:val="20"/>
              </w:rPr>
              <w:t>Preferuje się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operacje, których wnioskodawcy </w:t>
            </w:r>
            <w:r w:rsidRPr="00EE1899">
              <w:rPr>
                <w:rFonts w:ascii="Times New Roman" w:hAnsi="Times New Roman"/>
                <w:sz w:val="20"/>
                <w:szCs w:val="20"/>
              </w:rPr>
              <w:t>korzystali osobi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ście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z doradztwa w biurze LGD bądź uczestniczyli w spotkaniach konsultacyjnych w zakresie złożonego wniosku o przyznanie pomocy.</w:t>
            </w:r>
          </w:p>
          <w:p w:rsidR="00DC387E" w:rsidRPr="00610C94" w:rsidRDefault="00DC387E" w:rsidP="00142C65">
            <w:pPr>
              <w:rPr>
                <w:rFonts w:ascii="Times New Roman" w:hAnsi="Times New Roman"/>
                <w:highlight w:val="red"/>
              </w:rPr>
            </w:pPr>
            <w:r w:rsidRPr="00E06777">
              <w:rPr>
                <w:rFonts w:ascii="Times New Roman" w:hAnsi="Times New Roman"/>
                <w:i/>
                <w:sz w:val="20"/>
                <w:szCs w:val="20"/>
              </w:rPr>
              <w:t>Źródło weryfikacji: rejestr doradztwa LGD, listy obecności ze spotkań konsultacyjnych organizowanych przez LGD.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DC387E" w:rsidRPr="00E06777" w:rsidRDefault="00DC387E" w:rsidP="00142C65">
            <w:pPr>
              <w:rPr>
                <w:rFonts w:ascii="Times New Roman" w:hAnsi="Times New Roman"/>
                <w:sz w:val="20"/>
                <w:szCs w:val="20"/>
              </w:rPr>
            </w:pPr>
            <w:r w:rsidRPr="00E06777">
              <w:rPr>
                <w:rFonts w:ascii="Times New Roman" w:hAnsi="Times New Roman"/>
                <w:b/>
                <w:sz w:val="20"/>
                <w:szCs w:val="20"/>
              </w:rPr>
              <w:t>0 pkt</w:t>
            </w:r>
            <w:r w:rsidRPr="00E06777">
              <w:rPr>
                <w:rFonts w:ascii="Times New Roman" w:hAnsi="Times New Roman"/>
                <w:sz w:val="20"/>
                <w:szCs w:val="20"/>
              </w:rPr>
              <w:t xml:space="preserve">. – wnioskodawca nie korzystał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06777">
              <w:rPr>
                <w:rFonts w:ascii="Times New Roman" w:hAnsi="Times New Roman"/>
                <w:sz w:val="20"/>
                <w:szCs w:val="20"/>
              </w:rPr>
              <w:t xml:space="preserve">z doradztwa w biurze LGD i nie był uczestnikiem spotkań konsultacyjnych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06777">
              <w:rPr>
                <w:rFonts w:ascii="Times New Roman" w:hAnsi="Times New Roman"/>
                <w:sz w:val="20"/>
                <w:szCs w:val="20"/>
              </w:rPr>
              <w:t>w zakresie złożonego wniosku</w:t>
            </w:r>
          </w:p>
          <w:p w:rsidR="00DC387E" w:rsidRPr="00610C94" w:rsidRDefault="00DC387E" w:rsidP="00142C65">
            <w:pPr>
              <w:rPr>
                <w:rFonts w:ascii="Times New Roman" w:hAnsi="Times New Roman"/>
                <w:highlight w:val="red"/>
              </w:rPr>
            </w:pPr>
            <w:r w:rsidRPr="00E06777">
              <w:rPr>
                <w:rFonts w:ascii="Times New Roman" w:hAnsi="Times New Roman"/>
                <w:b/>
                <w:sz w:val="20"/>
                <w:szCs w:val="20"/>
              </w:rPr>
              <w:t>4 pkt</w:t>
            </w:r>
            <w:r w:rsidRPr="00E06777">
              <w:rPr>
                <w:rFonts w:ascii="Times New Roman" w:hAnsi="Times New Roman"/>
                <w:sz w:val="20"/>
                <w:szCs w:val="20"/>
              </w:rPr>
              <w:t xml:space="preserve">. – wnioskodawca korzystał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06777">
              <w:rPr>
                <w:rFonts w:ascii="Times New Roman" w:hAnsi="Times New Roman"/>
                <w:sz w:val="20"/>
                <w:szCs w:val="20"/>
              </w:rPr>
              <w:t xml:space="preserve">z doradztwa w biurze LGD i/lub był uczestnikiem spotkania konsultacyjnego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06777">
              <w:rPr>
                <w:rFonts w:ascii="Times New Roman" w:hAnsi="Times New Roman"/>
                <w:sz w:val="20"/>
                <w:szCs w:val="20"/>
              </w:rPr>
              <w:t>w zakresie złożonego wniosku o przyznanie pomocy.</w:t>
            </w:r>
          </w:p>
        </w:tc>
        <w:tc>
          <w:tcPr>
            <w:tcW w:w="1569" w:type="dxa"/>
            <w:gridSpan w:val="2"/>
            <w:shd w:val="clear" w:color="auto" w:fill="FFFFFF"/>
            <w:vAlign w:val="center"/>
          </w:tcPr>
          <w:p w:rsidR="00DC387E" w:rsidRPr="00610C94" w:rsidRDefault="00DC387E" w:rsidP="00142C65">
            <w:pPr>
              <w:rPr>
                <w:rFonts w:ascii="Times New Roman" w:hAnsi="Times New Roman"/>
                <w:b/>
                <w:highlight w:val="red"/>
              </w:rPr>
            </w:pPr>
          </w:p>
        </w:tc>
      </w:tr>
      <w:tr w:rsidR="00DC387E" w:rsidTr="00142C65">
        <w:trPr>
          <w:gridAfter w:val="1"/>
          <w:wAfter w:w="7" w:type="dxa"/>
          <w:trHeight w:val="1130"/>
          <w:jc w:val="center"/>
        </w:trPr>
        <w:tc>
          <w:tcPr>
            <w:tcW w:w="676" w:type="dxa"/>
            <w:vMerge/>
            <w:shd w:val="clear" w:color="auto" w:fill="FFFFFF"/>
            <w:vAlign w:val="center"/>
          </w:tcPr>
          <w:p w:rsidR="00DC387E" w:rsidRPr="00502AA3" w:rsidRDefault="00DC387E" w:rsidP="00142C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02" w:type="dxa"/>
            <w:gridSpan w:val="6"/>
            <w:shd w:val="clear" w:color="auto" w:fill="FFFFFF"/>
            <w:vAlign w:val="center"/>
          </w:tcPr>
          <w:p w:rsidR="00DC387E" w:rsidRPr="00AC6831" w:rsidRDefault="00DC387E" w:rsidP="00142C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6831">
              <w:rPr>
                <w:rFonts w:ascii="Times New Roman" w:hAnsi="Times New Roman"/>
                <w:b/>
                <w:sz w:val="20"/>
                <w:szCs w:val="20"/>
              </w:rPr>
              <w:t>Uzasadnienie oceny:</w:t>
            </w:r>
          </w:p>
          <w:p w:rsidR="00DC387E" w:rsidRPr="00AC6831" w:rsidRDefault="00DC387E" w:rsidP="00142C6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387E" w:rsidRPr="00AC6831" w:rsidRDefault="00DC387E" w:rsidP="00142C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387E" w:rsidTr="00142C65">
        <w:trPr>
          <w:trHeight w:val="563"/>
          <w:jc w:val="center"/>
        </w:trPr>
        <w:tc>
          <w:tcPr>
            <w:tcW w:w="676" w:type="dxa"/>
            <w:vMerge w:val="restart"/>
            <w:shd w:val="clear" w:color="auto" w:fill="F2F2F2"/>
            <w:vAlign w:val="center"/>
          </w:tcPr>
          <w:p w:rsidR="00DC387E" w:rsidRPr="00502AA3" w:rsidRDefault="00DC387E" w:rsidP="00142C65">
            <w:pPr>
              <w:rPr>
                <w:rFonts w:ascii="Times New Roman" w:eastAsia="Times New Roman" w:hAnsi="Times New Roman"/>
              </w:rPr>
            </w:pPr>
            <w:r w:rsidRPr="00502AA3">
              <w:rPr>
                <w:rFonts w:ascii="Times New Roman" w:eastAsia="Times New Roman" w:hAnsi="Times New Roman"/>
              </w:rPr>
              <w:lastRenderedPageBreak/>
              <w:t>5.</w:t>
            </w:r>
          </w:p>
          <w:p w:rsidR="00DC387E" w:rsidRPr="00502AA3" w:rsidRDefault="00DC387E" w:rsidP="00142C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DC387E" w:rsidRPr="00502AA3" w:rsidRDefault="00DC387E" w:rsidP="00142C65">
            <w:pPr>
              <w:rPr>
                <w:rFonts w:ascii="Times New Roman" w:hAnsi="Times New Roman"/>
                <w:b/>
                <w:color w:val="000000"/>
              </w:rPr>
            </w:pPr>
            <w:r w:rsidRPr="00502AA3">
              <w:rPr>
                <w:rFonts w:ascii="Times New Roman" w:hAnsi="Times New Roman"/>
                <w:b/>
                <w:color w:val="000000"/>
              </w:rPr>
              <w:t>Wkład własny</w:t>
            </w:r>
          </w:p>
        </w:tc>
        <w:tc>
          <w:tcPr>
            <w:tcW w:w="6171" w:type="dxa"/>
            <w:gridSpan w:val="3"/>
            <w:shd w:val="clear" w:color="auto" w:fill="F2F2F2"/>
            <w:vAlign w:val="center"/>
          </w:tcPr>
          <w:p w:rsidR="00DC387E" w:rsidRPr="00610C94" w:rsidRDefault="00DC387E" w:rsidP="00142C6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0C94">
              <w:rPr>
                <w:rFonts w:ascii="Times New Roman" w:hAnsi="Times New Roman"/>
                <w:sz w:val="18"/>
                <w:szCs w:val="18"/>
              </w:rPr>
              <w:t>Preferuje się udział wkładu własnego w wysokości wyższej niż minimalny wymag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any wkład wskazany określony w </w:t>
            </w:r>
            <w:r w:rsidRPr="00610C94">
              <w:rPr>
                <w:rFonts w:ascii="Times New Roman" w:hAnsi="Times New Roman"/>
                <w:sz w:val="18"/>
                <w:szCs w:val="18"/>
              </w:rPr>
              <w:t>SR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 w:rsidRPr="00610C94">
              <w:rPr>
                <w:rFonts w:ascii="Times New Roman" w:hAnsi="Times New Roman"/>
                <w:sz w:val="18"/>
                <w:szCs w:val="18"/>
              </w:rPr>
              <w:t xml:space="preserve"> oraz w dokumentacji konkursowej, liczony od całkowitej kwoty projektu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C387E" w:rsidRPr="00610C94" w:rsidRDefault="00DC387E" w:rsidP="00142C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387E" w:rsidRPr="00502AA3" w:rsidRDefault="00DC387E" w:rsidP="00142C65">
            <w:pPr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</w:pPr>
            <w:r w:rsidRPr="00610C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Źródło weryfikacji: wniosek z załącznikami.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DC387E" w:rsidRPr="00610C94" w:rsidRDefault="00DC387E" w:rsidP="00142C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0C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 pkt.</w:t>
            </w:r>
            <w:r w:rsidRPr="00610C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wkład własny równy minimalnemu wymaganemu</w:t>
            </w:r>
          </w:p>
          <w:p w:rsidR="00DC387E" w:rsidRPr="00610C94" w:rsidRDefault="00DC387E" w:rsidP="00142C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0C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pkt.</w:t>
            </w:r>
            <w:r w:rsidRPr="00610C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wkład własny wyższy niż wymagany: do 10 % włącznie</w:t>
            </w:r>
          </w:p>
          <w:p w:rsidR="00DC387E" w:rsidRPr="00610C94" w:rsidRDefault="00DC387E" w:rsidP="00142C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0C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pkt.</w:t>
            </w:r>
            <w:r w:rsidRPr="00610C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wkład własny wyższy niż wymagany: powyżej 10% , a do 20% włącznie</w:t>
            </w:r>
          </w:p>
          <w:p w:rsidR="00DC387E" w:rsidRPr="00502AA3" w:rsidRDefault="00DC387E" w:rsidP="00142C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0C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pkt.</w:t>
            </w:r>
            <w:r w:rsidRPr="00610C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wkład własny wyższy niż wymagany: powyżej 20%</w:t>
            </w:r>
          </w:p>
        </w:tc>
        <w:tc>
          <w:tcPr>
            <w:tcW w:w="1569" w:type="dxa"/>
            <w:gridSpan w:val="2"/>
            <w:shd w:val="clear" w:color="auto" w:fill="FFFFFF"/>
            <w:vAlign w:val="center"/>
          </w:tcPr>
          <w:p w:rsidR="00DC387E" w:rsidRPr="00502AA3" w:rsidRDefault="00DC387E" w:rsidP="00142C65">
            <w:pPr>
              <w:rPr>
                <w:rFonts w:ascii="Times New Roman" w:hAnsi="Times New Roman"/>
                <w:b/>
              </w:rPr>
            </w:pPr>
          </w:p>
        </w:tc>
      </w:tr>
      <w:tr w:rsidR="00DC387E" w:rsidTr="00142C65">
        <w:trPr>
          <w:gridAfter w:val="1"/>
          <w:wAfter w:w="7" w:type="dxa"/>
          <w:trHeight w:val="562"/>
          <w:jc w:val="center"/>
        </w:trPr>
        <w:tc>
          <w:tcPr>
            <w:tcW w:w="676" w:type="dxa"/>
            <w:vMerge/>
            <w:shd w:val="clear" w:color="auto" w:fill="F2F2F2"/>
            <w:vAlign w:val="center"/>
          </w:tcPr>
          <w:p w:rsidR="00DC387E" w:rsidRPr="00502AA3" w:rsidRDefault="00DC387E" w:rsidP="00142C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02" w:type="dxa"/>
            <w:gridSpan w:val="6"/>
            <w:shd w:val="clear" w:color="auto" w:fill="FFFFFF"/>
            <w:vAlign w:val="center"/>
          </w:tcPr>
          <w:p w:rsidR="00DC387E" w:rsidRPr="00F456A3" w:rsidRDefault="00DC387E" w:rsidP="00142C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56A3">
              <w:rPr>
                <w:rFonts w:ascii="Times New Roman" w:hAnsi="Times New Roman"/>
                <w:b/>
                <w:sz w:val="20"/>
                <w:szCs w:val="20"/>
              </w:rPr>
              <w:t>Uzasadnienie oceny:</w:t>
            </w:r>
          </w:p>
          <w:p w:rsidR="00DC387E" w:rsidRPr="00502AA3" w:rsidRDefault="00DC387E" w:rsidP="00142C65">
            <w:pPr>
              <w:rPr>
                <w:rFonts w:ascii="Times New Roman" w:hAnsi="Times New Roman"/>
                <w:b/>
              </w:rPr>
            </w:pPr>
          </w:p>
          <w:p w:rsidR="00DC387E" w:rsidRPr="00502AA3" w:rsidRDefault="00DC387E" w:rsidP="00142C6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387E" w:rsidTr="00142C65">
        <w:trPr>
          <w:trHeight w:val="983"/>
          <w:jc w:val="center"/>
        </w:trPr>
        <w:tc>
          <w:tcPr>
            <w:tcW w:w="676" w:type="dxa"/>
            <w:vMerge w:val="restart"/>
            <w:shd w:val="clear" w:color="auto" w:fill="F2F2F2"/>
            <w:vAlign w:val="center"/>
          </w:tcPr>
          <w:p w:rsidR="00DC387E" w:rsidRPr="00502AA3" w:rsidRDefault="00DC387E" w:rsidP="00142C65">
            <w:pPr>
              <w:rPr>
                <w:rFonts w:ascii="Times New Roman" w:eastAsia="Times New Roman" w:hAnsi="Times New Roman"/>
              </w:rPr>
            </w:pPr>
          </w:p>
          <w:p w:rsidR="00DC387E" w:rsidRPr="00502AA3" w:rsidRDefault="00DC387E" w:rsidP="00142C65">
            <w:pPr>
              <w:rPr>
                <w:rFonts w:ascii="Times New Roman" w:eastAsia="Times New Roman" w:hAnsi="Times New Roman"/>
              </w:rPr>
            </w:pPr>
            <w:r w:rsidRPr="00502AA3">
              <w:rPr>
                <w:rFonts w:ascii="Times New Roman" w:eastAsia="Times New Roman" w:hAnsi="Times New Roman"/>
              </w:rPr>
              <w:t>6.</w:t>
            </w:r>
          </w:p>
          <w:p w:rsidR="00DC387E" w:rsidRPr="00502AA3" w:rsidRDefault="00DC387E" w:rsidP="00142C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DC387E" w:rsidRPr="00502AA3" w:rsidRDefault="00DC387E" w:rsidP="00142C65">
            <w:pPr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>Innowacyjność</w:t>
            </w:r>
          </w:p>
        </w:tc>
        <w:tc>
          <w:tcPr>
            <w:tcW w:w="6171" w:type="dxa"/>
            <w:gridSpan w:val="3"/>
            <w:shd w:val="clear" w:color="auto" w:fill="F2F2F2"/>
            <w:vAlign w:val="center"/>
          </w:tcPr>
          <w:p w:rsidR="00DC387E" w:rsidRPr="00610C94" w:rsidRDefault="00DC387E" w:rsidP="00142C65">
            <w:pPr>
              <w:rPr>
                <w:rFonts w:ascii="Times New Roman" w:hAnsi="Times New Roman"/>
                <w:sz w:val="20"/>
                <w:szCs w:val="20"/>
              </w:rPr>
            </w:pPr>
            <w:r w:rsidRPr="00610C94">
              <w:rPr>
                <w:rFonts w:ascii="Times New Roman" w:hAnsi="Times New Roman"/>
                <w:sz w:val="20"/>
                <w:szCs w:val="20"/>
              </w:rPr>
              <w:t xml:space="preserve">Preferuje się operacje o charakterze innowacyjnym. </w:t>
            </w:r>
          </w:p>
          <w:p w:rsidR="00DC387E" w:rsidRPr="00610C94" w:rsidRDefault="00DC387E" w:rsidP="00142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C94">
              <w:rPr>
                <w:rFonts w:ascii="Times New Roman" w:hAnsi="Times New Roman"/>
                <w:sz w:val="20"/>
                <w:szCs w:val="20"/>
              </w:rPr>
              <w:t>Definicja innowacyjności rozumiana jest jako: wdrożenie nowego lub znacząco udoskonalonego produktu lub usługi (w tym turystycznego) lub procesu lub organizacji na obszarz</w:t>
            </w:r>
            <w:r>
              <w:rPr>
                <w:rFonts w:ascii="Times New Roman" w:hAnsi="Times New Roman"/>
                <w:sz w:val="20"/>
                <w:szCs w:val="20"/>
              </w:rPr>
              <w:t>e SRL</w:t>
            </w:r>
            <w:r w:rsidRPr="00610C94">
              <w:rPr>
                <w:rFonts w:ascii="Times New Roman" w:hAnsi="Times New Roman"/>
                <w:sz w:val="20"/>
                <w:szCs w:val="20"/>
              </w:rPr>
              <w:t>, wdrożenie i/lub nowego sposobu wykorzystania lub zmob</w:t>
            </w:r>
            <w:r>
              <w:rPr>
                <w:rFonts w:ascii="Times New Roman" w:hAnsi="Times New Roman"/>
                <w:sz w:val="20"/>
                <w:szCs w:val="20"/>
              </w:rPr>
              <w:t>ilizowania istniejących zasobów</w:t>
            </w:r>
            <w:r w:rsidRPr="00610C94">
              <w:rPr>
                <w:rFonts w:ascii="Times New Roman" w:hAnsi="Times New Roman"/>
                <w:sz w:val="20"/>
                <w:szCs w:val="20"/>
              </w:rPr>
              <w:t>/ surowców przyrodniczych, historycznych, kulturowych czy społecznych. Przez zmobilizowanie rozumie się powiązanie, zintegrowanie, skoncentrowanie istniejących zasobów.</w:t>
            </w:r>
          </w:p>
          <w:p w:rsidR="00DC387E" w:rsidRPr="00610C94" w:rsidRDefault="00DC387E" w:rsidP="00142C6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Beneficjent musi  dokładnieopisać </w:t>
            </w:r>
            <w:r w:rsidRPr="00610C94">
              <w:rPr>
                <w:rFonts w:ascii="Times New Roman" w:hAnsi="Times New Roman"/>
                <w:color w:val="000000"/>
                <w:sz w:val="20"/>
                <w:szCs w:val="20"/>
              </w:rPr>
              <w:t>innowacyjność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swojej operacji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610C94">
              <w:rPr>
                <w:rFonts w:ascii="Times New Roman" w:hAnsi="Times New Roman"/>
                <w:color w:val="000000"/>
                <w:sz w:val="20"/>
                <w:szCs w:val="20"/>
              </w:rPr>
              <w:t>w sposób nie budzący wątpliwość.</w:t>
            </w:r>
          </w:p>
          <w:p w:rsidR="00DC387E" w:rsidRPr="00502AA3" w:rsidRDefault="00DC387E" w:rsidP="00142C6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10C94">
              <w:rPr>
                <w:rFonts w:ascii="Times New Roman" w:hAnsi="Times New Roman"/>
                <w:i/>
                <w:sz w:val="20"/>
                <w:szCs w:val="20"/>
              </w:rPr>
              <w:t>Źródło weryfikacji: wniosek, kryterium weryfikowane na podstawie wiedzy oceniających i źródeł zewnętrznych (dane lokalne, Internet).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DC387E" w:rsidRPr="00E06777" w:rsidRDefault="00DC387E" w:rsidP="00142C65">
            <w:pPr>
              <w:rPr>
                <w:rFonts w:ascii="Times New Roman" w:hAnsi="Times New Roman"/>
                <w:sz w:val="20"/>
                <w:szCs w:val="20"/>
              </w:rPr>
            </w:pPr>
            <w:r w:rsidRPr="00E06777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  <w:r w:rsidRPr="00E06777">
              <w:rPr>
                <w:rFonts w:ascii="Times New Roman" w:hAnsi="Times New Roman"/>
                <w:sz w:val="20"/>
                <w:szCs w:val="20"/>
              </w:rPr>
              <w:t xml:space="preserve"> -brak innowacyjności</w:t>
            </w:r>
          </w:p>
          <w:p w:rsidR="00DC387E" w:rsidRPr="00610C94" w:rsidRDefault="00DC387E" w:rsidP="00142C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610C94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  <w:r w:rsidRPr="00610C94">
              <w:rPr>
                <w:rFonts w:ascii="Times New Roman" w:hAnsi="Times New Roman"/>
                <w:sz w:val="20"/>
                <w:szCs w:val="20"/>
              </w:rPr>
              <w:t xml:space="preserve"> - projekt innowacyjny na terenie gminy, w której projekt jest realizowany</w:t>
            </w:r>
          </w:p>
          <w:p w:rsidR="00DC387E" w:rsidRPr="00502AA3" w:rsidRDefault="00DC387E" w:rsidP="00142C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10C94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  <w:r w:rsidRPr="00610C94">
              <w:rPr>
                <w:rFonts w:ascii="Times New Roman" w:hAnsi="Times New Roman"/>
                <w:sz w:val="20"/>
                <w:szCs w:val="20"/>
              </w:rPr>
              <w:t xml:space="preserve"> -projekt innowacyjny na terenie SRL</w:t>
            </w:r>
          </w:p>
        </w:tc>
        <w:tc>
          <w:tcPr>
            <w:tcW w:w="1569" w:type="dxa"/>
            <w:gridSpan w:val="2"/>
            <w:shd w:val="clear" w:color="auto" w:fill="FFFFFF"/>
            <w:vAlign w:val="center"/>
          </w:tcPr>
          <w:p w:rsidR="00DC387E" w:rsidRPr="00502AA3" w:rsidRDefault="00DC387E" w:rsidP="00142C65">
            <w:pPr>
              <w:rPr>
                <w:rFonts w:ascii="Times New Roman" w:hAnsi="Times New Roman"/>
                <w:b/>
              </w:rPr>
            </w:pPr>
          </w:p>
        </w:tc>
      </w:tr>
      <w:tr w:rsidR="00DC387E" w:rsidTr="00142C65">
        <w:trPr>
          <w:gridAfter w:val="1"/>
          <w:wAfter w:w="7" w:type="dxa"/>
          <w:trHeight w:val="983"/>
          <w:jc w:val="center"/>
        </w:trPr>
        <w:tc>
          <w:tcPr>
            <w:tcW w:w="676" w:type="dxa"/>
            <w:vMerge/>
            <w:shd w:val="clear" w:color="auto" w:fill="F2F2F2"/>
            <w:vAlign w:val="center"/>
          </w:tcPr>
          <w:p w:rsidR="00DC387E" w:rsidRPr="00502AA3" w:rsidRDefault="00DC387E" w:rsidP="00142C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02" w:type="dxa"/>
            <w:gridSpan w:val="6"/>
            <w:shd w:val="clear" w:color="auto" w:fill="FFFFFF"/>
            <w:vAlign w:val="center"/>
          </w:tcPr>
          <w:p w:rsidR="00DC387E" w:rsidRPr="00F456A3" w:rsidRDefault="00DC387E" w:rsidP="00142C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56A3">
              <w:rPr>
                <w:rFonts w:ascii="Times New Roman" w:hAnsi="Times New Roman"/>
                <w:b/>
                <w:sz w:val="20"/>
                <w:szCs w:val="20"/>
              </w:rPr>
              <w:t>Uzasadnienie oceny:</w:t>
            </w:r>
          </w:p>
          <w:p w:rsidR="00DC387E" w:rsidRDefault="00DC387E" w:rsidP="00142C65">
            <w:pPr>
              <w:jc w:val="center"/>
              <w:rPr>
                <w:rFonts w:ascii="Times New Roman" w:hAnsi="Times New Roman"/>
                <w:b/>
              </w:rPr>
            </w:pPr>
          </w:p>
          <w:p w:rsidR="00DC387E" w:rsidRPr="00502AA3" w:rsidRDefault="00DC387E" w:rsidP="00142C6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387E" w:rsidTr="00142C65">
        <w:trPr>
          <w:trHeight w:val="983"/>
          <w:jc w:val="center"/>
        </w:trPr>
        <w:tc>
          <w:tcPr>
            <w:tcW w:w="676" w:type="dxa"/>
            <w:vMerge w:val="restart"/>
            <w:shd w:val="clear" w:color="auto" w:fill="F2F2F2"/>
            <w:vAlign w:val="center"/>
          </w:tcPr>
          <w:p w:rsidR="00DC387E" w:rsidRPr="00610C94" w:rsidRDefault="00DC387E" w:rsidP="00142C6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7</w:t>
            </w:r>
            <w:r w:rsidRPr="00610C94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DC387E" w:rsidRPr="00610C94" w:rsidRDefault="00DC387E" w:rsidP="00142C65">
            <w:pPr>
              <w:rPr>
                <w:rFonts w:ascii="Times New Roman" w:hAnsi="Times New Roman"/>
                <w:b/>
              </w:rPr>
            </w:pPr>
            <w:r w:rsidRPr="00610C94">
              <w:rPr>
                <w:rFonts w:ascii="Times New Roman" w:hAnsi="Times New Roman"/>
                <w:b/>
              </w:rPr>
              <w:t>Doświadczenie</w:t>
            </w:r>
          </w:p>
        </w:tc>
        <w:tc>
          <w:tcPr>
            <w:tcW w:w="6171" w:type="dxa"/>
            <w:gridSpan w:val="3"/>
            <w:shd w:val="clear" w:color="auto" w:fill="F2F2F2"/>
            <w:vAlign w:val="center"/>
          </w:tcPr>
          <w:p w:rsidR="00DC387E" w:rsidRPr="00502AA3" w:rsidRDefault="00DC387E" w:rsidP="00142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2AA3">
              <w:rPr>
                <w:rFonts w:ascii="Times New Roman" w:hAnsi="Times New Roman"/>
                <w:sz w:val="20"/>
                <w:szCs w:val="20"/>
              </w:rPr>
              <w:t xml:space="preserve">Preferuje się  </w:t>
            </w:r>
            <w:r>
              <w:rPr>
                <w:rFonts w:ascii="Times New Roman" w:hAnsi="Times New Roman"/>
                <w:sz w:val="20"/>
                <w:szCs w:val="20"/>
              </w:rPr>
              <w:t>wnioskodawców z doświadczeniem w</w:t>
            </w:r>
            <w:r w:rsidRPr="00502AA3">
              <w:rPr>
                <w:rFonts w:ascii="Times New Roman" w:hAnsi="Times New Roman"/>
                <w:sz w:val="20"/>
                <w:szCs w:val="20"/>
              </w:rPr>
              <w:t xml:space="preserve"> realizacji projektów współfinansowanych ze środków budżetu Unii Europejskiej. </w:t>
            </w:r>
          </w:p>
          <w:p w:rsidR="00DC387E" w:rsidRDefault="00DC387E" w:rsidP="00142C6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02AA3">
              <w:rPr>
                <w:rFonts w:ascii="Times New Roman" w:hAnsi="Times New Roman"/>
                <w:i/>
                <w:sz w:val="20"/>
                <w:szCs w:val="20"/>
              </w:rPr>
              <w:t>Źródło weryfikacji: wniosek, dokumenty potwierdzające realizację projektów współfinansowanych ze źródeł zewnętrznych: rozliczenie końcowe, pismo zat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wierdzające płatność ostateczną.</w:t>
            </w:r>
          </w:p>
          <w:p w:rsidR="00DC387E" w:rsidRPr="00F456A3" w:rsidRDefault="00DC387E" w:rsidP="00142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6A3">
              <w:rPr>
                <w:rFonts w:ascii="Times New Roman" w:hAnsi="Times New Roman"/>
                <w:sz w:val="20"/>
                <w:szCs w:val="20"/>
              </w:rPr>
              <w:t xml:space="preserve">Uwaga! Punkty zostają przyznane tylko na podstawie dokumentów potwierdzających realizację projektów współfinansowanych ze źródeł wewnętrznych. 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DC387E" w:rsidRPr="00610C94" w:rsidRDefault="00DC387E" w:rsidP="00142C65">
            <w:pPr>
              <w:rPr>
                <w:rFonts w:ascii="Times New Roman" w:hAnsi="Times New Roman"/>
                <w:sz w:val="20"/>
                <w:szCs w:val="20"/>
              </w:rPr>
            </w:pPr>
            <w:r w:rsidRPr="00610C94">
              <w:rPr>
                <w:rFonts w:ascii="Times New Roman" w:hAnsi="Times New Roman"/>
                <w:b/>
                <w:sz w:val="20"/>
                <w:szCs w:val="20"/>
              </w:rPr>
              <w:t>0 pkt</w:t>
            </w:r>
            <w:r w:rsidRPr="00610C94">
              <w:rPr>
                <w:rFonts w:ascii="Times New Roman" w:hAnsi="Times New Roman"/>
                <w:sz w:val="20"/>
                <w:szCs w:val="20"/>
              </w:rPr>
              <w:t>. – brak zrealizowanych projektów finansowych ze środków budżetu Unii Europejskiej</w:t>
            </w:r>
          </w:p>
          <w:p w:rsidR="00DC387E" w:rsidRPr="00502AA3" w:rsidRDefault="00DC387E" w:rsidP="00142C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10C94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  <w:r w:rsidRPr="00610C94">
              <w:rPr>
                <w:rFonts w:ascii="Times New Roman" w:hAnsi="Times New Roman"/>
                <w:sz w:val="20"/>
                <w:szCs w:val="20"/>
              </w:rPr>
              <w:t xml:space="preserve"> – realizowano projekty finansowe ze środków budżetu Unii Europejskiej</w:t>
            </w:r>
          </w:p>
        </w:tc>
        <w:tc>
          <w:tcPr>
            <w:tcW w:w="1569" w:type="dxa"/>
            <w:gridSpan w:val="2"/>
            <w:shd w:val="clear" w:color="auto" w:fill="FFFFFF"/>
            <w:vAlign w:val="center"/>
          </w:tcPr>
          <w:p w:rsidR="00DC387E" w:rsidRPr="00502AA3" w:rsidRDefault="00DC387E" w:rsidP="00142C65">
            <w:pPr>
              <w:rPr>
                <w:rFonts w:ascii="Times New Roman" w:hAnsi="Times New Roman"/>
                <w:b/>
              </w:rPr>
            </w:pPr>
          </w:p>
        </w:tc>
      </w:tr>
      <w:tr w:rsidR="00DC387E" w:rsidTr="00142C65">
        <w:trPr>
          <w:gridAfter w:val="1"/>
          <w:wAfter w:w="7" w:type="dxa"/>
          <w:trHeight w:val="983"/>
          <w:jc w:val="center"/>
        </w:trPr>
        <w:tc>
          <w:tcPr>
            <w:tcW w:w="676" w:type="dxa"/>
            <w:vMerge/>
            <w:shd w:val="clear" w:color="auto" w:fill="F2F2F2"/>
            <w:vAlign w:val="center"/>
          </w:tcPr>
          <w:p w:rsidR="00DC387E" w:rsidRPr="00502AA3" w:rsidRDefault="00DC387E" w:rsidP="00142C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02" w:type="dxa"/>
            <w:gridSpan w:val="6"/>
            <w:shd w:val="clear" w:color="auto" w:fill="FFFFFF"/>
            <w:vAlign w:val="center"/>
          </w:tcPr>
          <w:p w:rsidR="00DC387E" w:rsidRPr="00F456A3" w:rsidRDefault="00DC387E" w:rsidP="00142C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56A3">
              <w:rPr>
                <w:rFonts w:ascii="Times New Roman" w:hAnsi="Times New Roman"/>
                <w:b/>
                <w:sz w:val="20"/>
                <w:szCs w:val="20"/>
              </w:rPr>
              <w:t>Uzasadnienie oceny:</w:t>
            </w:r>
          </w:p>
          <w:p w:rsidR="00DC387E" w:rsidRDefault="00DC387E" w:rsidP="00142C65">
            <w:pPr>
              <w:jc w:val="center"/>
              <w:rPr>
                <w:rFonts w:ascii="Times New Roman" w:hAnsi="Times New Roman"/>
                <w:b/>
              </w:rPr>
            </w:pPr>
          </w:p>
          <w:p w:rsidR="00DC387E" w:rsidRPr="00502AA3" w:rsidRDefault="00DC387E" w:rsidP="00142C6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387E" w:rsidTr="00142C65">
        <w:trPr>
          <w:trHeight w:val="983"/>
          <w:jc w:val="center"/>
        </w:trPr>
        <w:tc>
          <w:tcPr>
            <w:tcW w:w="676" w:type="dxa"/>
            <w:vMerge w:val="restart"/>
            <w:shd w:val="clear" w:color="auto" w:fill="F2F2F2"/>
            <w:vAlign w:val="center"/>
          </w:tcPr>
          <w:p w:rsidR="00DC387E" w:rsidRPr="00502AA3" w:rsidRDefault="00DC387E" w:rsidP="00142C6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Pr="00502A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DC387E" w:rsidRPr="00502AA3" w:rsidRDefault="00DC387E" w:rsidP="00142C65">
            <w:pPr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>Miejscowość do 5 tys. mieszkańców</w:t>
            </w:r>
          </w:p>
        </w:tc>
        <w:tc>
          <w:tcPr>
            <w:tcW w:w="6171" w:type="dxa"/>
            <w:gridSpan w:val="3"/>
            <w:shd w:val="clear" w:color="auto" w:fill="F2F2F2"/>
            <w:vAlign w:val="center"/>
          </w:tcPr>
          <w:p w:rsidR="00DC387E" w:rsidRDefault="00DC387E" w:rsidP="00142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2AA3">
              <w:rPr>
                <w:rFonts w:ascii="Times New Roman" w:hAnsi="Times New Roman"/>
                <w:sz w:val="20"/>
                <w:szCs w:val="20"/>
              </w:rPr>
              <w:t>Preferuje się operacje realizowane w mniejszych miejscowościach.</w:t>
            </w:r>
          </w:p>
          <w:p w:rsidR="00DC387E" w:rsidRPr="00485CB9" w:rsidRDefault="00DC387E" w:rsidP="00142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1EB">
              <w:rPr>
                <w:rFonts w:ascii="Times New Roman" w:hAnsi="Times New Roman"/>
                <w:sz w:val="20"/>
                <w:szCs w:val="20"/>
              </w:rPr>
              <w:t>Przez miejsce wykonywania działalności należy rozumieć:</w:t>
            </w:r>
          </w:p>
          <w:p w:rsidR="00DC387E" w:rsidRDefault="00DC387E" w:rsidP="00142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D1115">
              <w:rPr>
                <w:rFonts w:ascii="Times New Roman" w:hAnsi="Times New Roman"/>
                <w:sz w:val="20"/>
                <w:szCs w:val="20"/>
              </w:rPr>
              <w:t>siedzibę lub oddz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iał podmiotu ubiegającego się o </w:t>
            </w:r>
            <w:r w:rsidRPr="008D1115">
              <w:rPr>
                <w:rFonts w:ascii="Times New Roman" w:hAnsi="Times New Roman"/>
                <w:sz w:val="20"/>
                <w:szCs w:val="20"/>
              </w:rPr>
              <w:t>przyznanie pomoc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- w przypadku osoby prawnej i </w:t>
            </w:r>
            <w:r w:rsidRPr="008D1115">
              <w:rPr>
                <w:rFonts w:ascii="Times New Roman" w:hAnsi="Times New Roman"/>
                <w:sz w:val="20"/>
                <w:szCs w:val="20"/>
              </w:rPr>
              <w:t>jednostki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organizacyjnej nieposiadającej </w:t>
            </w:r>
            <w:r w:rsidRPr="008D1115">
              <w:rPr>
                <w:rFonts w:ascii="Times New Roman" w:hAnsi="Times New Roman"/>
                <w:sz w:val="20"/>
                <w:szCs w:val="20"/>
              </w:rPr>
              <w:t>osobowości 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rawnej, której ustawa przyznaje </w:t>
            </w:r>
            <w:r w:rsidRPr="008D1115">
              <w:rPr>
                <w:rFonts w:ascii="Times New Roman" w:hAnsi="Times New Roman"/>
                <w:sz w:val="20"/>
                <w:szCs w:val="20"/>
              </w:rPr>
              <w:t>zdolność prawną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387E" w:rsidRDefault="00DC387E" w:rsidP="00142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8F4194">
              <w:rPr>
                <w:rFonts w:ascii="Times New Roman" w:hAnsi="Times New Roman"/>
                <w:sz w:val="20"/>
                <w:szCs w:val="20"/>
              </w:rPr>
              <w:t xml:space="preserve"> przypadku operacji realizowanej na więcej niż jednej miejscow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ości bada się każdą miejscowość </w:t>
            </w:r>
            <w:r w:rsidRPr="008F4194">
              <w:rPr>
                <w:rFonts w:ascii="Times New Roman" w:hAnsi="Times New Roman"/>
                <w:sz w:val="20"/>
                <w:szCs w:val="20"/>
              </w:rPr>
              <w:t>oddzielnie i punkty przyznaje się gdy wszystkie miejscowości spełniają kryterium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387E" w:rsidRPr="00502AA3" w:rsidRDefault="00DC387E" w:rsidP="00142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2AA3">
              <w:rPr>
                <w:rFonts w:ascii="Times New Roman" w:hAnsi="Times New Roman"/>
                <w:i/>
                <w:sz w:val="20"/>
                <w:szCs w:val="20"/>
              </w:rPr>
              <w:t xml:space="preserve">Źródło weryfikacji: wniosek,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dane własne LGD i wiedza  członków Rady Decyzyjnej LGD, </w:t>
            </w:r>
            <w:r w:rsidRPr="00502AA3">
              <w:rPr>
                <w:rFonts w:ascii="Times New Roman" w:hAnsi="Times New Roman"/>
                <w:i/>
                <w:sz w:val="20"/>
                <w:szCs w:val="20"/>
              </w:rPr>
              <w:t>dane zewnętrzne (dane statystyczne, GUS)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- dane na dzień 31.12.2013 r.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DC387E" w:rsidRPr="00502AA3" w:rsidRDefault="00DC387E" w:rsidP="00142C65">
            <w:pPr>
              <w:rPr>
                <w:rFonts w:ascii="Times New Roman" w:hAnsi="Times New Roman"/>
                <w:sz w:val="20"/>
                <w:szCs w:val="20"/>
              </w:rPr>
            </w:pPr>
            <w:r w:rsidRPr="00502AA3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  <w:r w:rsidRPr="00502AA3">
              <w:rPr>
                <w:rFonts w:ascii="Times New Roman" w:hAnsi="Times New Roman"/>
                <w:sz w:val="20"/>
                <w:szCs w:val="20"/>
              </w:rPr>
              <w:t xml:space="preserve"> – projekt realizowany </w:t>
            </w:r>
            <w:r w:rsidRPr="00502AA3">
              <w:rPr>
                <w:rFonts w:ascii="Times New Roman" w:hAnsi="Times New Roman"/>
                <w:sz w:val="20"/>
                <w:szCs w:val="20"/>
              </w:rPr>
              <w:br/>
              <w:t>w miejscowości</w:t>
            </w:r>
            <w:r>
              <w:rPr>
                <w:rFonts w:ascii="Times New Roman" w:hAnsi="Times New Roman"/>
                <w:sz w:val="20"/>
                <w:szCs w:val="20"/>
              </w:rPr>
              <w:t>/ach</w:t>
            </w:r>
            <w:r w:rsidRPr="00502AA3">
              <w:rPr>
                <w:rFonts w:ascii="Times New Roman" w:hAnsi="Times New Roman"/>
                <w:sz w:val="20"/>
                <w:szCs w:val="20"/>
              </w:rPr>
              <w:t xml:space="preserve"> zamieszkującej więcej niż 5 tys. mieszkańców</w:t>
            </w:r>
          </w:p>
          <w:p w:rsidR="00DC387E" w:rsidRPr="00502AA3" w:rsidRDefault="00DC387E" w:rsidP="00142C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502AA3">
              <w:rPr>
                <w:rFonts w:ascii="Times New Roman" w:hAnsi="Times New Roman"/>
                <w:b/>
                <w:sz w:val="20"/>
                <w:szCs w:val="20"/>
              </w:rPr>
              <w:t xml:space="preserve"> pkt</w:t>
            </w:r>
            <w:r w:rsidRPr="00502AA3">
              <w:rPr>
                <w:rFonts w:ascii="Times New Roman" w:hAnsi="Times New Roman"/>
                <w:sz w:val="20"/>
                <w:szCs w:val="20"/>
              </w:rPr>
              <w:t>. – proj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ekt realizowany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w miejscowości/ach </w:t>
            </w:r>
            <w:r w:rsidRPr="00502AA3">
              <w:rPr>
                <w:rFonts w:ascii="Times New Roman" w:hAnsi="Times New Roman"/>
                <w:sz w:val="20"/>
                <w:szCs w:val="20"/>
              </w:rPr>
              <w:t>zamieszkującej mniej niż 5 tys. mieszkańców</w:t>
            </w:r>
          </w:p>
        </w:tc>
        <w:tc>
          <w:tcPr>
            <w:tcW w:w="1569" w:type="dxa"/>
            <w:gridSpan w:val="2"/>
            <w:shd w:val="clear" w:color="auto" w:fill="FFFFFF"/>
            <w:vAlign w:val="center"/>
          </w:tcPr>
          <w:p w:rsidR="00DC387E" w:rsidRPr="00502AA3" w:rsidRDefault="00DC387E" w:rsidP="00142C65">
            <w:pPr>
              <w:rPr>
                <w:rFonts w:ascii="Times New Roman" w:hAnsi="Times New Roman"/>
                <w:b/>
              </w:rPr>
            </w:pPr>
          </w:p>
        </w:tc>
      </w:tr>
      <w:tr w:rsidR="00DC387E" w:rsidTr="00142C65">
        <w:trPr>
          <w:gridAfter w:val="1"/>
          <w:wAfter w:w="7" w:type="dxa"/>
          <w:trHeight w:val="983"/>
          <w:jc w:val="center"/>
        </w:trPr>
        <w:tc>
          <w:tcPr>
            <w:tcW w:w="676" w:type="dxa"/>
            <w:vMerge/>
            <w:shd w:val="clear" w:color="auto" w:fill="F2F2F2"/>
            <w:vAlign w:val="center"/>
          </w:tcPr>
          <w:p w:rsidR="00DC387E" w:rsidRPr="00502AA3" w:rsidRDefault="00DC387E" w:rsidP="00142C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02" w:type="dxa"/>
            <w:gridSpan w:val="6"/>
            <w:shd w:val="clear" w:color="auto" w:fill="FFFFFF"/>
            <w:vAlign w:val="center"/>
          </w:tcPr>
          <w:p w:rsidR="00DC387E" w:rsidRPr="00F456A3" w:rsidRDefault="00DC387E" w:rsidP="00142C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56A3">
              <w:rPr>
                <w:rFonts w:ascii="Times New Roman" w:hAnsi="Times New Roman"/>
                <w:b/>
                <w:sz w:val="20"/>
                <w:szCs w:val="20"/>
              </w:rPr>
              <w:t>Uzasadnienie oceny:</w:t>
            </w:r>
          </w:p>
          <w:p w:rsidR="00DC387E" w:rsidRPr="00502AA3" w:rsidRDefault="00DC387E" w:rsidP="00142C6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387E" w:rsidTr="00142C65">
        <w:trPr>
          <w:gridAfter w:val="1"/>
          <w:wAfter w:w="7" w:type="dxa"/>
          <w:jc w:val="center"/>
        </w:trPr>
        <w:tc>
          <w:tcPr>
            <w:tcW w:w="8689" w:type="dxa"/>
            <w:gridSpan w:val="5"/>
            <w:shd w:val="clear" w:color="auto" w:fill="D9D9D9"/>
            <w:vAlign w:val="center"/>
          </w:tcPr>
          <w:p w:rsidR="00DC387E" w:rsidRPr="00502AA3" w:rsidRDefault="00DC387E" w:rsidP="00142C65">
            <w:pPr>
              <w:jc w:val="right"/>
              <w:rPr>
                <w:rFonts w:ascii="Times New Roman" w:eastAsia="Times New Roman" w:hAnsi="Times New Roman"/>
                <w:b/>
              </w:rPr>
            </w:pPr>
            <w:r w:rsidRPr="00502AA3">
              <w:rPr>
                <w:rFonts w:ascii="Times New Roman" w:eastAsia="Times New Roman" w:hAnsi="Times New Roman"/>
                <w:b/>
                <w:shd w:val="clear" w:color="auto" w:fill="D9D9D9"/>
              </w:rPr>
              <w:t>SUMA  punktów</w:t>
            </w:r>
            <w:r w:rsidRPr="00502AA3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5389" w:type="dxa"/>
            <w:gridSpan w:val="2"/>
            <w:shd w:val="clear" w:color="auto" w:fill="auto"/>
          </w:tcPr>
          <w:p w:rsidR="00DC387E" w:rsidRDefault="00DC387E" w:rsidP="00142C65">
            <w:pPr>
              <w:jc w:val="center"/>
            </w:pPr>
          </w:p>
          <w:p w:rsidR="00DC387E" w:rsidRDefault="00DC387E" w:rsidP="00142C65">
            <w:pPr>
              <w:jc w:val="center"/>
            </w:pPr>
          </w:p>
        </w:tc>
      </w:tr>
      <w:tr w:rsidR="00DC387E" w:rsidTr="00142C65">
        <w:trPr>
          <w:gridAfter w:val="1"/>
          <w:wAfter w:w="7" w:type="dxa"/>
          <w:trHeight w:val="547"/>
          <w:jc w:val="center"/>
        </w:trPr>
        <w:tc>
          <w:tcPr>
            <w:tcW w:w="14078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C387E" w:rsidRPr="00502AA3" w:rsidRDefault="00DC387E" w:rsidP="00142C65">
            <w:pPr>
              <w:jc w:val="center"/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 xml:space="preserve">Wynik oceny </w:t>
            </w:r>
            <w:r w:rsidRPr="00502AA3">
              <w:rPr>
                <w:rFonts w:ascii="Times New Roman" w:eastAsia="Times New Roman" w:hAnsi="Times New Roman"/>
                <w:b/>
              </w:rPr>
              <w:t xml:space="preserve">zgodności operacji z lokalnymi kryteriami </w:t>
            </w:r>
          </w:p>
        </w:tc>
      </w:tr>
      <w:tr w:rsidR="00DC387E" w:rsidTr="00142C65">
        <w:trPr>
          <w:trHeight w:val="547"/>
          <w:jc w:val="center"/>
        </w:trPr>
        <w:tc>
          <w:tcPr>
            <w:tcW w:w="8689" w:type="dxa"/>
            <w:gridSpan w:val="5"/>
            <w:vMerge w:val="restart"/>
            <w:shd w:val="clear" w:color="auto" w:fill="D9D9D9"/>
          </w:tcPr>
          <w:p w:rsidR="00DC387E" w:rsidRPr="00502AA3" w:rsidRDefault="00DC387E" w:rsidP="00142C65">
            <w:pPr>
              <w:rPr>
                <w:rFonts w:ascii="Times New Roman" w:hAnsi="Times New Roman"/>
                <w:b/>
              </w:rPr>
            </w:pPr>
          </w:p>
          <w:p w:rsidR="00DC387E" w:rsidRPr="00502AA3" w:rsidRDefault="00DC387E" w:rsidP="00142C65">
            <w:pPr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>Zadanie uzyskało wymaganą minimalną liczbę punktów</w:t>
            </w:r>
          </w:p>
          <w:p w:rsidR="00DC387E" w:rsidRPr="00502AA3" w:rsidRDefault="00DC387E" w:rsidP="00142C65">
            <w:pPr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Cs/>
                <w:i/>
              </w:rPr>
              <w:t>Minimalna liczba punktów wymagana do wyboru w ramach LSR wynosi 35 %.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C387E" w:rsidRPr="00502AA3" w:rsidRDefault="00DC387E" w:rsidP="00142C65">
            <w:pPr>
              <w:jc w:val="center"/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C387E" w:rsidRPr="00502AA3" w:rsidRDefault="00DC387E" w:rsidP="00142C65">
            <w:pPr>
              <w:jc w:val="center"/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>NIE</w:t>
            </w:r>
          </w:p>
        </w:tc>
      </w:tr>
      <w:tr w:rsidR="00DC387E" w:rsidTr="00142C65">
        <w:trPr>
          <w:gridAfter w:val="1"/>
          <w:wAfter w:w="7" w:type="dxa"/>
          <w:trHeight w:val="547"/>
          <w:jc w:val="center"/>
        </w:trPr>
        <w:tc>
          <w:tcPr>
            <w:tcW w:w="8689" w:type="dxa"/>
            <w:gridSpan w:val="5"/>
            <w:vMerge/>
            <w:shd w:val="clear" w:color="auto" w:fill="D9D9D9"/>
            <w:vAlign w:val="center"/>
          </w:tcPr>
          <w:p w:rsidR="00DC387E" w:rsidRPr="00502AA3" w:rsidRDefault="00DC387E" w:rsidP="00142C6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DC387E" w:rsidRPr="00502AA3" w:rsidRDefault="00DC387E" w:rsidP="00142C6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2" w:type="dxa"/>
            <w:shd w:val="clear" w:color="auto" w:fill="FFFFFF"/>
            <w:vAlign w:val="center"/>
          </w:tcPr>
          <w:p w:rsidR="00DC387E" w:rsidRPr="00502AA3" w:rsidRDefault="00DC387E" w:rsidP="00142C65">
            <w:pPr>
              <w:rPr>
                <w:rFonts w:ascii="Times New Roman" w:hAnsi="Times New Roman"/>
                <w:b/>
              </w:rPr>
            </w:pPr>
          </w:p>
        </w:tc>
      </w:tr>
      <w:tr w:rsidR="00DC387E" w:rsidTr="00142C65">
        <w:trPr>
          <w:gridAfter w:val="1"/>
          <w:wAfter w:w="7" w:type="dxa"/>
          <w:trHeight w:val="547"/>
          <w:jc w:val="center"/>
        </w:trPr>
        <w:tc>
          <w:tcPr>
            <w:tcW w:w="14078" w:type="dxa"/>
            <w:gridSpan w:val="7"/>
            <w:shd w:val="clear" w:color="auto" w:fill="FFFFFF"/>
            <w:vAlign w:val="center"/>
          </w:tcPr>
          <w:p w:rsidR="00DC387E" w:rsidRPr="00502AA3" w:rsidRDefault="00DC387E" w:rsidP="00142C65">
            <w:pPr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>Czytelny podpis Sekretarza Rady                                                               Czytelny podpis Przewodniczącego Rady</w:t>
            </w:r>
            <w:r w:rsidRPr="00502AA3">
              <w:rPr>
                <w:rFonts w:ascii="Times New Roman" w:hAnsi="Times New Roman"/>
                <w:b/>
              </w:rPr>
              <w:br/>
              <w:t xml:space="preserve">              (data i podpis)                                                                                                          (data i podpis)</w:t>
            </w:r>
          </w:p>
          <w:p w:rsidR="00DC387E" w:rsidRPr="00502AA3" w:rsidRDefault="00DC387E" w:rsidP="00142C65">
            <w:pPr>
              <w:rPr>
                <w:rFonts w:ascii="Times New Roman" w:hAnsi="Times New Roman"/>
                <w:b/>
              </w:rPr>
            </w:pPr>
          </w:p>
          <w:p w:rsidR="00DC387E" w:rsidRPr="00502AA3" w:rsidRDefault="00DC387E" w:rsidP="00142C65">
            <w:pPr>
              <w:rPr>
                <w:rFonts w:ascii="Times New Roman" w:hAnsi="Times New Roman"/>
                <w:b/>
              </w:rPr>
            </w:pPr>
          </w:p>
        </w:tc>
      </w:tr>
    </w:tbl>
    <w:p w:rsidR="00DC387E" w:rsidRDefault="00DC387E" w:rsidP="00DC387E">
      <w:pPr>
        <w:pStyle w:val="Tekstprzypisudolnego"/>
        <w:jc w:val="center"/>
        <w:rPr>
          <w:b/>
        </w:rPr>
      </w:pPr>
    </w:p>
    <w:p w:rsidR="00DC387E" w:rsidRDefault="00DC387E" w:rsidP="00DC387E">
      <w:pPr>
        <w:pStyle w:val="Tekstprzypisudolnego"/>
        <w:jc w:val="center"/>
        <w:rPr>
          <w:b/>
        </w:rPr>
      </w:pPr>
    </w:p>
    <w:p w:rsidR="00DC387E" w:rsidRDefault="00DC387E" w:rsidP="00DC387E">
      <w:pPr>
        <w:pStyle w:val="Tekstprzypisudolnego"/>
        <w:jc w:val="center"/>
        <w:rPr>
          <w:b/>
        </w:rPr>
      </w:pPr>
    </w:p>
    <w:p w:rsidR="00DC387E" w:rsidRDefault="00DC387E" w:rsidP="00DC387E">
      <w:pPr>
        <w:pStyle w:val="Tekstprzypisudolnego"/>
        <w:jc w:val="center"/>
        <w:rPr>
          <w:b/>
        </w:rPr>
      </w:pPr>
    </w:p>
    <w:p w:rsidR="00DC387E" w:rsidRDefault="00DC387E" w:rsidP="00DC387E">
      <w:pPr>
        <w:pStyle w:val="Tekstprzypisudolnego"/>
        <w:jc w:val="center"/>
        <w:rPr>
          <w:b/>
        </w:rPr>
      </w:pPr>
    </w:p>
    <w:p w:rsidR="00DC387E" w:rsidRDefault="00DC387E" w:rsidP="00DC387E">
      <w:pPr>
        <w:pStyle w:val="Tekstprzypisudolnego"/>
        <w:jc w:val="center"/>
        <w:rPr>
          <w:b/>
        </w:rPr>
      </w:pPr>
    </w:p>
    <w:p w:rsidR="00DC387E" w:rsidRDefault="00DC387E" w:rsidP="00DC387E">
      <w:pPr>
        <w:pStyle w:val="Tekstprzypisudolnego"/>
        <w:jc w:val="center"/>
        <w:rPr>
          <w:b/>
        </w:rPr>
      </w:pPr>
    </w:p>
    <w:p w:rsidR="00DC387E" w:rsidRDefault="00DC387E" w:rsidP="00DC387E">
      <w:pPr>
        <w:pStyle w:val="Tekstprzypisudolnego"/>
        <w:jc w:val="center"/>
        <w:rPr>
          <w:b/>
        </w:rPr>
      </w:pPr>
    </w:p>
    <w:p w:rsidR="00DC387E" w:rsidRDefault="00DC387E" w:rsidP="00DC387E">
      <w:pPr>
        <w:pStyle w:val="Tekstprzypisudolnego"/>
        <w:jc w:val="center"/>
        <w:rPr>
          <w:b/>
        </w:rPr>
      </w:pPr>
    </w:p>
    <w:p w:rsidR="00DC387E" w:rsidRDefault="00DC387E" w:rsidP="00DC387E">
      <w:pPr>
        <w:pStyle w:val="Tekstprzypisudolnego"/>
        <w:jc w:val="center"/>
        <w:rPr>
          <w:b/>
        </w:rPr>
      </w:pPr>
    </w:p>
    <w:p w:rsidR="00DC387E" w:rsidRDefault="00DC387E" w:rsidP="00DC387E">
      <w:pPr>
        <w:pStyle w:val="Tekstprzypisudolnego"/>
        <w:jc w:val="center"/>
        <w:rPr>
          <w:b/>
        </w:rPr>
      </w:pPr>
    </w:p>
    <w:p w:rsidR="00DC387E" w:rsidRDefault="00DC387E" w:rsidP="00DC387E">
      <w:pPr>
        <w:pStyle w:val="Tekstprzypisudolnego"/>
        <w:jc w:val="center"/>
        <w:rPr>
          <w:b/>
        </w:rPr>
      </w:pPr>
    </w:p>
    <w:p w:rsidR="00DC387E" w:rsidRDefault="00DC387E" w:rsidP="00DC387E">
      <w:pPr>
        <w:pStyle w:val="Tekstprzypisudolnego"/>
        <w:jc w:val="center"/>
        <w:rPr>
          <w:b/>
        </w:rPr>
      </w:pPr>
    </w:p>
    <w:p w:rsidR="00DC387E" w:rsidRDefault="00DC387E" w:rsidP="00DC387E">
      <w:pPr>
        <w:pStyle w:val="Tekstprzypisudolnego"/>
        <w:jc w:val="center"/>
        <w:rPr>
          <w:b/>
        </w:rPr>
      </w:pPr>
    </w:p>
    <w:p w:rsidR="00DC387E" w:rsidRPr="00513C24" w:rsidRDefault="00DC387E" w:rsidP="00DC387E">
      <w:pPr>
        <w:pStyle w:val="Tekstprzypisudolnego"/>
        <w:jc w:val="center"/>
        <w:rPr>
          <w:b/>
          <w:sz w:val="24"/>
          <w:szCs w:val="24"/>
        </w:rPr>
      </w:pPr>
      <w:r w:rsidRPr="00ED359C">
        <w:rPr>
          <w:b/>
        </w:rPr>
        <w:lastRenderedPageBreak/>
        <w:t xml:space="preserve">Instrukcja wypełniania </w:t>
      </w:r>
      <w:r>
        <w:rPr>
          <w:b/>
        </w:rPr>
        <w:t xml:space="preserve">KARTY OCENY WEDŁUG LOKALNYCH KRYTERIÓW WYBORU OPERACJI </w:t>
      </w:r>
      <w:r>
        <w:rPr>
          <w:b/>
        </w:rPr>
        <w:br/>
      </w:r>
      <w:r w:rsidRPr="00513C24">
        <w:rPr>
          <w:b/>
          <w:sz w:val="24"/>
          <w:szCs w:val="24"/>
        </w:rPr>
        <w:t xml:space="preserve">dla wnioskodawców i operacji zgłaszanych w ramach konkursu </w:t>
      </w:r>
    </w:p>
    <w:p w:rsidR="00DC387E" w:rsidRDefault="00DC387E" w:rsidP="00DC387E">
      <w:pPr>
        <w:pStyle w:val="Tekstprzypisudolnego"/>
        <w:jc w:val="center"/>
        <w:rPr>
          <w:b/>
          <w:sz w:val="24"/>
          <w:szCs w:val="24"/>
        </w:rPr>
      </w:pPr>
      <w:r w:rsidRPr="00513C24">
        <w:rPr>
          <w:b/>
          <w:sz w:val="24"/>
          <w:szCs w:val="24"/>
        </w:rPr>
        <w:t xml:space="preserve">na obszarze LGD Dunajec-Biała do działania „Wdrażanie SRL – operacje składane przez JST, </w:t>
      </w:r>
      <w:r>
        <w:rPr>
          <w:b/>
          <w:sz w:val="24"/>
          <w:szCs w:val="24"/>
        </w:rPr>
        <w:br/>
        <w:t xml:space="preserve">organizacje pozarządowe </w:t>
      </w:r>
      <w:r w:rsidRPr="00513C24">
        <w:rPr>
          <w:b/>
          <w:sz w:val="24"/>
          <w:szCs w:val="24"/>
        </w:rPr>
        <w:t>i pozostałych uprawnionych beneficjentów</w:t>
      </w:r>
    </w:p>
    <w:p w:rsidR="00DC387E" w:rsidRPr="00ED359C" w:rsidRDefault="00DC387E" w:rsidP="00DC387E">
      <w:pPr>
        <w:spacing w:after="0" w:line="240" w:lineRule="auto"/>
        <w:rPr>
          <w:rFonts w:ascii="Times New Roman" w:hAnsi="Times New Roman"/>
        </w:rPr>
      </w:pPr>
    </w:p>
    <w:p w:rsidR="00DC387E" w:rsidRPr="00ED359C" w:rsidRDefault="00DC387E" w:rsidP="00DC387E">
      <w:pPr>
        <w:spacing w:after="0" w:line="240" w:lineRule="auto"/>
        <w:rPr>
          <w:rFonts w:ascii="Times New Roman" w:hAnsi="Times New Roman"/>
          <w:b/>
        </w:rPr>
      </w:pPr>
      <w:r w:rsidRPr="00ED359C">
        <w:rPr>
          <w:rFonts w:ascii="Times New Roman" w:hAnsi="Times New Roman"/>
          <w:b/>
        </w:rPr>
        <w:t xml:space="preserve">I Informacje ogólne </w:t>
      </w:r>
    </w:p>
    <w:p w:rsidR="00DC387E" w:rsidRPr="00ED359C" w:rsidRDefault="00DC387E" w:rsidP="00DC387E">
      <w:pPr>
        <w:spacing w:after="0" w:line="240" w:lineRule="auto"/>
        <w:rPr>
          <w:rFonts w:ascii="Times New Roman" w:hAnsi="Times New Roman"/>
          <w:b/>
        </w:rPr>
      </w:pPr>
    </w:p>
    <w:p w:rsidR="00DC387E" w:rsidRPr="00ED359C" w:rsidRDefault="00DC387E" w:rsidP="00DC387E">
      <w:pPr>
        <w:spacing w:after="0" w:line="240" w:lineRule="auto"/>
        <w:rPr>
          <w:rFonts w:ascii="Times New Roman" w:hAnsi="Times New Roman"/>
        </w:rPr>
      </w:pPr>
      <w:r w:rsidRPr="00ED359C">
        <w:rPr>
          <w:rFonts w:ascii="Times New Roman" w:hAnsi="Times New Roman"/>
        </w:rPr>
        <w:t>1.</w:t>
      </w:r>
      <w:r w:rsidRPr="00ED359C">
        <w:rPr>
          <w:rFonts w:ascii="Times New Roman" w:hAnsi="Times New Roman"/>
        </w:rPr>
        <w:tab/>
        <w:t>Wypełnia się wyłącznie pola na białym tle.</w:t>
      </w:r>
    </w:p>
    <w:p w:rsidR="00DC387E" w:rsidRPr="00ED359C" w:rsidRDefault="00DC387E" w:rsidP="00DC387E">
      <w:pPr>
        <w:spacing w:after="0" w:line="240" w:lineRule="auto"/>
        <w:rPr>
          <w:rFonts w:ascii="Times New Roman" w:hAnsi="Times New Roman"/>
        </w:rPr>
      </w:pPr>
      <w:r w:rsidRPr="00ED359C">
        <w:rPr>
          <w:rFonts w:ascii="Times New Roman" w:hAnsi="Times New Roman"/>
        </w:rPr>
        <w:t>2.</w:t>
      </w:r>
      <w:r w:rsidRPr="00ED359C">
        <w:rPr>
          <w:rFonts w:ascii="Times New Roman" w:hAnsi="Times New Roman"/>
        </w:rPr>
        <w:tab/>
        <w:t>Wszystkie rubryki zawarte w tabeli muszą być wypełnione, w przeciwnym razie głos uważa się za nieważny.</w:t>
      </w:r>
    </w:p>
    <w:p w:rsidR="00DC387E" w:rsidRPr="00ED359C" w:rsidRDefault="00DC387E" w:rsidP="00DC387E">
      <w:pPr>
        <w:spacing w:after="0" w:line="240" w:lineRule="auto"/>
        <w:rPr>
          <w:rFonts w:ascii="Times New Roman" w:hAnsi="Times New Roman"/>
        </w:rPr>
      </w:pPr>
      <w:r w:rsidRPr="00ED359C">
        <w:rPr>
          <w:rFonts w:ascii="Times New Roman" w:hAnsi="Times New Roman"/>
        </w:rPr>
        <w:t>3.</w:t>
      </w:r>
      <w:r w:rsidRPr="00ED359C">
        <w:rPr>
          <w:rFonts w:ascii="Times New Roman" w:hAnsi="Times New Roman"/>
        </w:rPr>
        <w:tab/>
        <w:t>Karty wypełnia się po wcześniejszym zapoznaniu się nie tylko z wnioskiem ale i załącznikami mającymi wpływ na punktacje.</w:t>
      </w:r>
    </w:p>
    <w:p w:rsidR="00DC387E" w:rsidRPr="00ED359C" w:rsidRDefault="00DC387E" w:rsidP="00DC387E">
      <w:pPr>
        <w:spacing w:after="0" w:line="240" w:lineRule="auto"/>
        <w:rPr>
          <w:rFonts w:ascii="Times New Roman" w:hAnsi="Times New Roman"/>
        </w:rPr>
      </w:pPr>
      <w:r w:rsidRPr="00ED359C">
        <w:rPr>
          <w:rFonts w:ascii="Times New Roman" w:hAnsi="Times New Roman"/>
        </w:rPr>
        <w:t>4.</w:t>
      </w:r>
      <w:r w:rsidRPr="00ED359C">
        <w:rPr>
          <w:rFonts w:ascii="Times New Roman" w:hAnsi="Times New Roman"/>
        </w:rPr>
        <w:tab/>
        <w:t>Karty muszą być wypełnione przy dołożeniu należytej staranności piórem, długopisem lub cienkopisem.</w:t>
      </w:r>
    </w:p>
    <w:p w:rsidR="00DC387E" w:rsidRPr="00ED359C" w:rsidRDefault="00DC387E" w:rsidP="00DC387E">
      <w:pPr>
        <w:spacing w:after="0" w:line="240" w:lineRule="auto"/>
        <w:rPr>
          <w:rFonts w:ascii="Times New Roman" w:hAnsi="Times New Roman"/>
        </w:rPr>
      </w:pPr>
      <w:r w:rsidRPr="00ED359C">
        <w:rPr>
          <w:rFonts w:ascii="Times New Roman" w:hAnsi="Times New Roman"/>
        </w:rPr>
        <w:t>5.</w:t>
      </w:r>
      <w:r w:rsidRPr="00ED359C">
        <w:rPr>
          <w:rFonts w:ascii="Times New Roman" w:hAnsi="Times New Roman"/>
        </w:rPr>
        <w:tab/>
        <w:t>Znaki „X” winny być postawione w polu przeznaczonego na to kwadratu.</w:t>
      </w:r>
    </w:p>
    <w:p w:rsidR="00DC387E" w:rsidRPr="00ED359C" w:rsidRDefault="00DC387E" w:rsidP="00DC38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N</w:t>
      </w:r>
      <w:r w:rsidRPr="00ED359C">
        <w:rPr>
          <w:rFonts w:ascii="Times New Roman" w:hAnsi="Times New Roman"/>
        </w:rPr>
        <w:t xml:space="preserve">ależy podać uzasadnienie dla </w:t>
      </w:r>
      <w:r>
        <w:rPr>
          <w:rFonts w:ascii="Times New Roman" w:hAnsi="Times New Roman"/>
        </w:rPr>
        <w:t xml:space="preserve">każdej </w:t>
      </w:r>
      <w:r w:rsidRPr="00ED359C">
        <w:rPr>
          <w:rFonts w:ascii="Times New Roman" w:hAnsi="Times New Roman"/>
        </w:rPr>
        <w:t>przyznanej punktacji.</w:t>
      </w:r>
    </w:p>
    <w:p w:rsidR="00DC387E" w:rsidRPr="00ED359C" w:rsidRDefault="00DC387E" w:rsidP="00DC387E">
      <w:pPr>
        <w:spacing w:after="0" w:line="240" w:lineRule="auto"/>
        <w:rPr>
          <w:rFonts w:ascii="Times New Roman" w:hAnsi="Times New Roman"/>
        </w:rPr>
      </w:pPr>
      <w:r w:rsidRPr="00ED359C">
        <w:rPr>
          <w:rFonts w:ascii="Times New Roman" w:hAnsi="Times New Roman"/>
        </w:rPr>
        <w:t>7.</w:t>
      </w:r>
      <w:r w:rsidRPr="00ED359C">
        <w:rPr>
          <w:rFonts w:ascii="Times New Roman" w:hAnsi="Times New Roman"/>
        </w:rPr>
        <w:tab/>
        <w:t>Głos oddany przez członka Rady w formie wypełnionej karty oceny operacji jest nieważny, jeśli zachodzi co najmniej jedna z poniższych okoliczności:</w:t>
      </w:r>
    </w:p>
    <w:p w:rsidR="00DC387E" w:rsidRPr="00ED359C" w:rsidRDefault="00DC387E" w:rsidP="00DC387E">
      <w:pPr>
        <w:spacing w:after="0" w:line="240" w:lineRule="auto"/>
        <w:rPr>
          <w:rFonts w:ascii="Times New Roman" w:hAnsi="Times New Roman"/>
        </w:rPr>
      </w:pPr>
      <w:r w:rsidRPr="00ED359C">
        <w:rPr>
          <w:rFonts w:ascii="Times New Roman" w:hAnsi="Times New Roman"/>
        </w:rPr>
        <w:t>1)</w:t>
      </w:r>
      <w:r w:rsidRPr="00ED359C">
        <w:rPr>
          <w:rFonts w:ascii="Times New Roman" w:hAnsi="Times New Roman"/>
        </w:rPr>
        <w:tab/>
        <w:t>na karcie brakuje nazwiska i imienia lub podpisu członka Rady</w:t>
      </w:r>
    </w:p>
    <w:p w:rsidR="00DC387E" w:rsidRPr="00ED359C" w:rsidRDefault="00DC387E" w:rsidP="00DC387E">
      <w:pPr>
        <w:spacing w:after="0" w:line="240" w:lineRule="auto"/>
        <w:rPr>
          <w:rFonts w:ascii="Times New Roman" w:hAnsi="Times New Roman"/>
        </w:rPr>
      </w:pPr>
      <w:r w:rsidRPr="00ED359C">
        <w:rPr>
          <w:rFonts w:ascii="Times New Roman" w:hAnsi="Times New Roman"/>
        </w:rPr>
        <w:t>2)</w:t>
      </w:r>
      <w:r w:rsidRPr="00ED359C">
        <w:rPr>
          <w:rFonts w:ascii="Times New Roman" w:hAnsi="Times New Roman"/>
        </w:rPr>
        <w:tab/>
        <w:t>na karcie brakuje informacji pozwalających zidentyfikować operację, której dotyczy ocena (numer wniosku, nazwa wnioskodawcy, nazwa projektu)</w:t>
      </w:r>
    </w:p>
    <w:p w:rsidR="00DC387E" w:rsidRPr="00ED359C" w:rsidRDefault="00DC387E" w:rsidP="00DC387E">
      <w:pPr>
        <w:spacing w:after="0" w:line="240" w:lineRule="auto"/>
        <w:rPr>
          <w:rFonts w:ascii="Times New Roman" w:hAnsi="Times New Roman"/>
        </w:rPr>
      </w:pPr>
    </w:p>
    <w:p w:rsidR="00DC387E" w:rsidRPr="00ED359C" w:rsidRDefault="00DC387E" w:rsidP="00DC387E">
      <w:pPr>
        <w:spacing w:after="0" w:line="240" w:lineRule="auto"/>
        <w:rPr>
          <w:rFonts w:ascii="Times New Roman" w:hAnsi="Times New Roman"/>
          <w:b/>
        </w:rPr>
      </w:pPr>
      <w:r w:rsidRPr="00ED359C">
        <w:rPr>
          <w:rFonts w:ascii="Times New Roman" w:hAnsi="Times New Roman"/>
          <w:b/>
        </w:rPr>
        <w:t>II Instrukcja wypełnienia karty oceny zgodności operacji z SRL</w:t>
      </w:r>
    </w:p>
    <w:p w:rsidR="00DC387E" w:rsidRDefault="00DC387E" w:rsidP="00DC387E">
      <w:pPr>
        <w:spacing w:after="0" w:line="240" w:lineRule="auto"/>
        <w:rPr>
          <w:rFonts w:ascii="Times New Roman" w:hAnsi="Times New Roman"/>
        </w:rPr>
      </w:pPr>
    </w:p>
    <w:p w:rsidR="00DC387E" w:rsidRDefault="00DC387E" w:rsidP="00DC387E">
      <w:pPr>
        <w:spacing w:after="0" w:line="240" w:lineRule="auto"/>
        <w:rPr>
          <w:rFonts w:ascii="Times New Roman" w:hAnsi="Times New Roman"/>
          <w:b/>
        </w:rPr>
      </w:pPr>
      <w:r w:rsidRPr="00ED359C">
        <w:rPr>
          <w:rFonts w:ascii="Times New Roman" w:hAnsi="Times New Roman"/>
          <w:b/>
        </w:rPr>
        <w:t>A:Informacje ogólne</w:t>
      </w:r>
    </w:p>
    <w:p w:rsidR="00DC387E" w:rsidRPr="00D447F3" w:rsidRDefault="00DC387E" w:rsidP="00DC387E">
      <w:pPr>
        <w:spacing w:after="0" w:line="240" w:lineRule="auto"/>
        <w:rPr>
          <w:rFonts w:ascii="Times New Roman" w:hAnsi="Times New Roman"/>
          <w:b/>
          <w:sz w:val="8"/>
          <w:szCs w:val="8"/>
        </w:rPr>
      </w:pPr>
    </w:p>
    <w:p w:rsidR="00DC387E" w:rsidRPr="00ED359C" w:rsidRDefault="00DC387E" w:rsidP="00DC38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Oznaczenie naboru</w:t>
      </w:r>
      <w:r>
        <w:rPr>
          <w:rFonts w:ascii="Times New Roman" w:hAnsi="Times New Roman"/>
        </w:rPr>
        <w:t>: wpisuje się numer danego naboru.</w:t>
      </w:r>
    </w:p>
    <w:p w:rsidR="00DC387E" w:rsidRDefault="00DC387E" w:rsidP="00DC38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Wniosek nr</w:t>
      </w:r>
      <w:r w:rsidRPr="00ED359C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wpisuje się numer wniosku nadany przez pracownika biura LGD. Numeracja prowadzona jest chronologicznie według daty i godziny złożenia wniosku w biurze LGD.</w:t>
      </w:r>
    </w:p>
    <w:p w:rsidR="00DC387E" w:rsidRDefault="00DC387E" w:rsidP="00DC387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Złożony przez: </w:t>
      </w:r>
      <w:r>
        <w:rPr>
          <w:rFonts w:ascii="Times New Roman" w:eastAsia="Times New Roman" w:hAnsi="Times New Roman"/>
        </w:rPr>
        <w:t>wpisuje się imię i nazwisko Wnioskodawcy/nazwę Wnioskodawcy.</w:t>
      </w:r>
    </w:p>
    <w:p w:rsidR="00DC387E" w:rsidRDefault="00DC387E" w:rsidP="00DC387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Tytuł operacji</w:t>
      </w:r>
      <w:r w:rsidRPr="00ED359C">
        <w:rPr>
          <w:rFonts w:ascii="Times New Roman" w:eastAsia="Times New Roman" w:hAnsi="Times New Roman"/>
          <w:b/>
        </w:rPr>
        <w:t>:</w:t>
      </w:r>
      <w:r>
        <w:rPr>
          <w:rFonts w:ascii="Times New Roman" w:eastAsia="Times New Roman" w:hAnsi="Times New Roman"/>
        </w:rPr>
        <w:t xml:space="preserve"> wpisuje się tytuł wniosku.</w:t>
      </w:r>
    </w:p>
    <w:p w:rsidR="00DC387E" w:rsidRPr="00ED359C" w:rsidRDefault="00DC387E" w:rsidP="00DC387E">
      <w:pPr>
        <w:spacing w:after="0" w:line="240" w:lineRule="auto"/>
        <w:rPr>
          <w:rFonts w:ascii="Times New Roman" w:hAnsi="Times New Roman"/>
        </w:rPr>
      </w:pPr>
    </w:p>
    <w:p w:rsidR="00DC387E" w:rsidRDefault="00DC387E" w:rsidP="00DC387E">
      <w:pPr>
        <w:spacing w:after="0" w:line="240" w:lineRule="auto"/>
        <w:rPr>
          <w:rFonts w:ascii="Times New Roman" w:hAnsi="Times New Roman"/>
          <w:b/>
        </w:rPr>
      </w:pPr>
      <w:r w:rsidRPr="00ED359C">
        <w:rPr>
          <w:rFonts w:ascii="Times New Roman" w:hAnsi="Times New Roman"/>
          <w:b/>
        </w:rPr>
        <w:t xml:space="preserve">B:Zgodność operacji w ramach działania WDRAŻANIE SRL– operacje składane przez JST i </w:t>
      </w:r>
      <w:r>
        <w:rPr>
          <w:rFonts w:ascii="Times New Roman" w:hAnsi="Times New Roman"/>
          <w:b/>
        </w:rPr>
        <w:t>organizacje pozarządowe</w:t>
      </w:r>
    </w:p>
    <w:p w:rsidR="00DC387E" w:rsidRPr="00ED359C" w:rsidRDefault="00DC387E" w:rsidP="00DC387E">
      <w:pPr>
        <w:spacing w:after="0" w:line="240" w:lineRule="auto"/>
        <w:rPr>
          <w:rFonts w:ascii="Times New Roman" w:hAnsi="Times New Roman"/>
        </w:rPr>
      </w:pPr>
    </w:p>
    <w:p w:rsidR="00DC387E" w:rsidRPr="00ED359C" w:rsidRDefault="00DC387E" w:rsidP="00DC38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punktach 1-8 w kolumnie</w:t>
      </w:r>
      <w:r w:rsidRPr="00ED359C">
        <w:rPr>
          <w:rFonts w:ascii="Times New Roman" w:hAnsi="Times New Roman"/>
        </w:rPr>
        <w:t xml:space="preserve"> OCENA należy wpisać liczbę punktów przyznaną zgodnie z oceną danego kryterium. </w:t>
      </w:r>
      <w:r>
        <w:rPr>
          <w:rFonts w:ascii="Times New Roman" w:hAnsi="Times New Roman"/>
        </w:rPr>
        <w:br/>
      </w:r>
      <w:r w:rsidRPr="00ED359C">
        <w:rPr>
          <w:rFonts w:ascii="Times New Roman" w:hAnsi="Times New Roman"/>
        </w:rPr>
        <w:t>Wkażdym kryterium punkty nie sumują się-należy wybrać tylko jedną wartość punktową.</w:t>
      </w:r>
    </w:p>
    <w:p w:rsidR="00DC387E" w:rsidRDefault="00DC387E" w:rsidP="00DC387E">
      <w:pPr>
        <w:spacing w:after="0" w:line="240" w:lineRule="auto"/>
        <w:rPr>
          <w:rFonts w:ascii="Times New Roman" w:hAnsi="Times New Roman"/>
        </w:rPr>
      </w:pPr>
      <w:r w:rsidRPr="00ED359C">
        <w:rPr>
          <w:rFonts w:ascii="Times New Roman" w:hAnsi="Times New Roman"/>
        </w:rPr>
        <w:t>SUMA PUNKTÓW-</w:t>
      </w:r>
      <w:bookmarkStart w:id="0" w:name="_Hlk479769192"/>
      <w:r w:rsidRPr="00ED359C">
        <w:rPr>
          <w:rFonts w:ascii="Times New Roman" w:hAnsi="Times New Roman"/>
        </w:rPr>
        <w:t xml:space="preserve">należy podać </w:t>
      </w:r>
      <w:r>
        <w:rPr>
          <w:rFonts w:ascii="Times New Roman" w:hAnsi="Times New Roman"/>
        </w:rPr>
        <w:t xml:space="preserve">łączną </w:t>
      </w:r>
      <w:r w:rsidRPr="00ED359C">
        <w:rPr>
          <w:rFonts w:ascii="Times New Roman" w:hAnsi="Times New Roman"/>
        </w:rPr>
        <w:t xml:space="preserve">sumę </w:t>
      </w:r>
      <w:r>
        <w:rPr>
          <w:rFonts w:ascii="Times New Roman" w:hAnsi="Times New Roman"/>
        </w:rPr>
        <w:t>wszystkich przyznanych punktów</w:t>
      </w:r>
      <w:bookmarkEnd w:id="0"/>
      <w:r>
        <w:rPr>
          <w:rFonts w:ascii="Times New Roman" w:hAnsi="Times New Roman"/>
        </w:rPr>
        <w:t>.</w:t>
      </w:r>
    </w:p>
    <w:p w:rsidR="00DC387E" w:rsidRPr="00ED359C" w:rsidRDefault="00DC387E" w:rsidP="00DC387E">
      <w:pPr>
        <w:spacing w:after="0" w:line="240" w:lineRule="auto"/>
        <w:rPr>
          <w:rFonts w:ascii="Times New Roman" w:hAnsi="Times New Roman"/>
        </w:rPr>
      </w:pPr>
    </w:p>
    <w:p w:rsidR="00DC387E" w:rsidRPr="00ED359C" w:rsidRDefault="00DC387E" w:rsidP="00DC387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C: Uzasadnienie oceny</w:t>
      </w:r>
      <w:r w:rsidRPr="00ED359C">
        <w:rPr>
          <w:rFonts w:ascii="Times New Roman" w:hAnsi="Times New Roman"/>
          <w:b/>
        </w:rPr>
        <w:t>:</w:t>
      </w:r>
    </w:p>
    <w:p w:rsidR="009A2941" w:rsidRPr="00DC387E" w:rsidRDefault="00DC387E" w:rsidP="00DC387E">
      <w:pPr>
        <w:spacing w:after="0" w:line="240" w:lineRule="auto"/>
        <w:rPr>
          <w:rFonts w:ascii="Times New Roman" w:hAnsi="Times New Roman"/>
        </w:rPr>
      </w:pPr>
      <w:r w:rsidRPr="00ED359C">
        <w:rPr>
          <w:rFonts w:ascii="Times New Roman" w:hAnsi="Times New Roman"/>
        </w:rPr>
        <w:t xml:space="preserve">W polu </w:t>
      </w:r>
      <w:r>
        <w:rPr>
          <w:rFonts w:ascii="Times New Roman" w:hAnsi="Times New Roman"/>
        </w:rPr>
        <w:t xml:space="preserve">„Uzasadnienie oceny” </w:t>
      </w:r>
      <w:r w:rsidRPr="00ED359C">
        <w:rPr>
          <w:rFonts w:ascii="Times New Roman" w:hAnsi="Times New Roman"/>
        </w:rPr>
        <w:t>Członko</w:t>
      </w:r>
      <w:r>
        <w:rPr>
          <w:rFonts w:ascii="Times New Roman" w:hAnsi="Times New Roman"/>
        </w:rPr>
        <w:t>wie</w:t>
      </w:r>
      <w:r w:rsidRPr="00ED359C">
        <w:rPr>
          <w:rFonts w:ascii="Times New Roman" w:hAnsi="Times New Roman"/>
        </w:rPr>
        <w:t xml:space="preserve"> Rady Decyzy</w:t>
      </w:r>
      <w:r>
        <w:rPr>
          <w:rFonts w:ascii="Times New Roman" w:hAnsi="Times New Roman"/>
        </w:rPr>
        <w:t>jnej zobowiązani są</w:t>
      </w:r>
      <w:r w:rsidRPr="00ED359C">
        <w:rPr>
          <w:rFonts w:ascii="Times New Roman" w:hAnsi="Times New Roman"/>
        </w:rPr>
        <w:t xml:space="preserve"> wskazać uzasadnienie dla przyznanej punktacji</w:t>
      </w:r>
      <w:r>
        <w:rPr>
          <w:rFonts w:ascii="Times New Roman" w:hAnsi="Times New Roman"/>
        </w:rPr>
        <w:t xml:space="preserve"> w ramach każdego kryterium.</w:t>
      </w:r>
      <w:bookmarkStart w:id="1" w:name="_GoBack"/>
      <w:bookmarkEnd w:id="1"/>
    </w:p>
    <w:sectPr w:rsidR="009A2941" w:rsidRPr="00DC387E" w:rsidSect="00DC38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/>
  <w:rsids>
    <w:rsidRoot w:val="0065451B"/>
    <w:rsid w:val="002B25E0"/>
    <w:rsid w:val="005839A7"/>
    <w:rsid w:val="0065451B"/>
    <w:rsid w:val="007B2B95"/>
    <w:rsid w:val="009A2941"/>
    <w:rsid w:val="00DC3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8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87E"/>
    <w:pPr>
      <w:tabs>
        <w:tab w:val="center" w:pos="4536"/>
        <w:tab w:val="right" w:pos="9072"/>
      </w:tabs>
      <w:spacing w:after="200" w:line="276" w:lineRule="auto"/>
    </w:pPr>
    <w:rPr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DC387E"/>
    <w:rPr>
      <w:rFonts w:ascii="Calibri" w:eastAsia="Calibri" w:hAnsi="Calibri" w:cs="Times New Roman"/>
      <w:sz w:val="20"/>
      <w:szCs w:val="20"/>
      <w:lang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semiHidden/>
    <w:rsid w:val="00DC38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unhideWhenUsed/>
    <w:rsid w:val="00DC38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C387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owy\Desktop\Konsultacje%20procedur%20oraz%20kart%20oceny\Karta%20oceny%20dla%20JST,%20organizacji%20pozarz&#261;dowych%20i%20pozosta&#322;ych%20uprawnionych%20beneficjent&#243;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Karta oceny dla JST, organizacji pozarządowych i pozostałych uprawnionych beneficjentów</Template>
  <TotalTime>0</TotalTime>
  <Pages>7</Pages>
  <Words>1516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Domowy</cp:lastModifiedBy>
  <cp:revision>1</cp:revision>
  <dcterms:created xsi:type="dcterms:W3CDTF">2017-10-16T13:16:00Z</dcterms:created>
  <dcterms:modified xsi:type="dcterms:W3CDTF">2017-10-16T13:17:00Z</dcterms:modified>
</cp:coreProperties>
</file>